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B" w:rsidRDefault="00EF10EB" w:rsidP="00EF10EB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  <w:r w:rsidR="0000351D">
        <w:rPr>
          <w:b/>
          <w:color w:val="0000FF"/>
          <w:sz w:val="24"/>
        </w:rPr>
        <w:t>17</w:t>
      </w:r>
      <w:bookmarkStart w:id="0" w:name="_GoBack"/>
      <w:bookmarkEnd w:id="0"/>
    </w:p>
    <w:p w:rsidR="00EF10EB" w:rsidRDefault="00EF10EB" w:rsidP="00EF10EB">
      <w:pPr>
        <w:spacing w:before="120" w:line="240" w:lineRule="atLeast"/>
        <w:rPr>
          <w:sz w:val="24"/>
        </w:rPr>
      </w:pPr>
    </w:p>
    <w:p w:rsidR="00EF10EB" w:rsidRDefault="00EF10EB" w:rsidP="00EF10EB">
      <w:pPr>
        <w:pStyle w:val="Nadpis6"/>
      </w:pPr>
      <w:proofErr w:type="gramStart"/>
      <w:r>
        <w:t>ZÁPI</w:t>
      </w:r>
      <w:r w:rsidR="00737941">
        <w:t>SNÍ  LIST</w:t>
      </w:r>
      <w:proofErr w:type="gramEnd"/>
      <w:r w:rsidR="00737941">
        <w:t xml:space="preserve">   pro školní rok    2021/22</w:t>
      </w:r>
    </w:p>
    <w:p w:rsidR="00EF10EB" w:rsidRDefault="00EF10EB" w:rsidP="00EF10EB"/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 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mobil____________________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Bydliště (pokud je odlišné)_______________________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>
        <w:rPr>
          <w:sz w:val="24"/>
        </w:rPr>
        <w:t>mobil____________________</w:t>
      </w:r>
    </w:p>
    <w:p w:rsidR="00EF10EB" w:rsidRDefault="00EF10EB" w:rsidP="00EF10EB">
      <w:pPr>
        <w:spacing w:before="120" w:line="240" w:lineRule="atLeast"/>
        <w:rPr>
          <w:sz w:val="24"/>
        </w:rPr>
      </w:pPr>
      <w:r w:rsidRPr="00EF10EB">
        <w:rPr>
          <w:sz w:val="24"/>
        </w:rPr>
        <w:t>E-mail _______________________________________________________________________</w:t>
      </w:r>
    </w:p>
    <w:p w:rsidR="00EF10EB" w:rsidRDefault="00EF10EB" w:rsidP="00EF10EB">
      <w:pPr>
        <w:rPr>
          <w:sz w:val="24"/>
        </w:rPr>
      </w:pPr>
    </w:p>
    <w:p w:rsidR="00EF10EB" w:rsidRDefault="00EF10EB" w:rsidP="00EF10EB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EF10EB" w:rsidRDefault="00EF10EB" w:rsidP="00EF10EB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EF10EB" w:rsidRDefault="00EF10EB" w:rsidP="00EF10EB">
      <w:pPr>
        <w:rPr>
          <w:sz w:val="18"/>
        </w:rPr>
      </w:pPr>
    </w:p>
    <w:p w:rsidR="00EF10EB" w:rsidRPr="00EF10EB" w:rsidRDefault="00EF10EB" w:rsidP="00EF10EB">
      <w:r>
        <w:rPr>
          <w:sz w:val="24"/>
        </w:rPr>
        <w:t xml:space="preserve">ředitelka </w:t>
      </w:r>
      <w:proofErr w:type="gramStart"/>
      <w:r>
        <w:rPr>
          <w:sz w:val="24"/>
        </w:rPr>
        <w:t>školy : Mgr.</w:t>
      </w:r>
      <w:proofErr w:type="gramEnd"/>
      <w:r>
        <w:rPr>
          <w:sz w:val="24"/>
        </w:rPr>
        <w:t xml:space="preserve"> Lenka Hanzlíková</w:t>
      </w:r>
    </w:p>
    <w:p w:rsidR="00EF10EB" w:rsidRDefault="00EF10EB" w:rsidP="00EF10EB">
      <w:pPr>
        <w:spacing w:before="120" w:line="240" w:lineRule="atLeast"/>
        <w:rPr>
          <w:sz w:val="24"/>
        </w:rPr>
      </w:pPr>
    </w:p>
    <w:p w:rsidR="003772DD" w:rsidRPr="00EF10EB" w:rsidRDefault="003772DD" w:rsidP="00EF10EB">
      <w:pPr>
        <w:spacing w:before="120" w:line="240" w:lineRule="atLeast"/>
        <w:rPr>
          <w:sz w:val="24"/>
        </w:rPr>
      </w:pPr>
    </w:p>
    <w:sectPr w:rsidR="003772DD" w:rsidRPr="00EF1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92" w:rsidRDefault="00C01C92" w:rsidP="00704FB5">
      <w:r>
        <w:separator/>
      </w:r>
    </w:p>
  </w:endnote>
  <w:endnote w:type="continuationSeparator" w:id="0">
    <w:p w:rsidR="00C01C92" w:rsidRDefault="00C01C92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92" w:rsidRDefault="00C01C92" w:rsidP="00704FB5">
      <w:r>
        <w:separator/>
      </w:r>
    </w:p>
  </w:footnote>
  <w:footnote w:type="continuationSeparator" w:id="0">
    <w:p w:rsidR="00C01C92" w:rsidRDefault="00C01C92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B"/>
    <w:rsid w:val="0000351D"/>
    <w:rsid w:val="000076DD"/>
    <w:rsid w:val="00157F24"/>
    <w:rsid w:val="003772DD"/>
    <w:rsid w:val="004059B1"/>
    <w:rsid w:val="0044286C"/>
    <w:rsid w:val="00622EF4"/>
    <w:rsid w:val="00704FB5"/>
    <w:rsid w:val="00737941"/>
    <w:rsid w:val="00C01C92"/>
    <w:rsid w:val="00CA34FA"/>
    <w:rsid w:val="00EF10EB"/>
    <w:rsid w:val="00F73B28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10E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10E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EF10E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10E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EF10EB"/>
    <w:rPr>
      <w:color w:val="0000FF"/>
      <w:u w:val="single"/>
    </w:rPr>
  </w:style>
  <w:style w:type="paragraph" w:customStyle="1" w:styleId="Zkladntext21">
    <w:name w:val="Základní text 21"/>
    <w:basedOn w:val="Normln"/>
    <w:rsid w:val="00EF10EB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10E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10E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semiHidden/>
    <w:rsid w:val="00EF10EB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10E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EF10EB"/>
    <w:rPr>
      <w:color w:val="0000FF"/>
      <w:u w:val="single"/>
    </w:rPr>
  </w:style>
  <w:style w:type="paragraph" w:customStyle="1" w:styleId="Zkladntext21">
    <w:name w:val="Základní text 21"/>
    <w:basedOn w:val="Normln"/>
    <w:rsid w:val="00EF10EB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105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2021-03-19T12:48:00Z</cp:lastPrinted>
  <dcterms:created xsi:type="dcterms:W3CDTF">2020-03-31T09:29:00Z</dcterms:created>
  <dcterms:modified xsi:type="dcterms:W3CDTF">2021-03-19T12:48:00Z</dcterms:modified>
</cp:coreProperties>
</file>