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8C" w:rsidRDefault="000C468C" w:rsidP="000C468C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Č.j.</w:t>
      </w:r>
      <w:proofErr w:type="gramEnd"/>
      <w:r>
        <w:t>: ……………….</w:t>
      </w:r>
    </w:p>
    <w:p w:rsidR="000C468C" w:rsidRPr="00C405E7" w:rsidRDefault="000C468C" w:rsidP="000C468C">
      <w:pPr>
        <w:jc w:val="center"/>
        <w:rPr>
          <w:b/>
          <w:szCs w:val="24"/>
        </w:rPr>
      </w:pPr>
    </w:p>
    <w:p w:rsidR="000C468C" w:rsidRDefault="000C468C" w:rsidP="000C468C">
      <w:pPr>
        <w:jc w:val="center"/>
        <w:rPr>
          <w:b/>
          <w:sz w:val="36"/>
        </w:rPr>
      </w:pPr>
      <w:r>
        <w:rPr>
          <w:b/>
          <w:sz w:val="36"/>
        </w:rPr>
        <w:t>Žádost o odklad povinné školní docházky</w:t>
      </w:r>
    </w:p>
    <w:p w:rsidR="000C468C" w:rsidRDefault="000C468C" w:rsidP="000C468C">
      <w:pPr>
        <w:jc w:val="center"/>
        <w:rPr>
          <w:b/>
          <w:sz w:val="36"/>
        </w:rPr>
      </w:pPr>
    </w:p>
    <w:p w:rsidR="000C468C" w:rsidRDefault="000C468C" w:rsidP="000C468C">
      <w:pPr>
        <w:jc w:val="left"/>
        <w:rPr>
          <w:b/>
          <w:sz w:val="28"/>
          <w:szCs w:val="28"/>
          <w:u w:val="single"/>
        </w:rPr>
      </w:pPr>
      <w:r w:rsidRPr="00FF4D7A">
        <w:rPr>
          <w:b/>
          <w:sz w:val="28"/>
          <w:szCs w:val="28"/>
          <w:u w:val="single"/>
        </w:rPr>
        <w:t>Zákonný zástupce:</w:t>
      </w:r>
    </w:p>
    <w:p w:rsidR="000C468C" w:rsidRPr="00FF4D7A" w:rsidRDefault="000C468C" w:rsidP="000C468C">
      <w:pPr>
        <w:jc w:val="left"/>
        <w:rPr>
          <w:b/>
          <w:sz w:val="28"/>
          <w:szCs w:val="28"/>
          <w:u w:val="single"/>
        </w:rPr>
      </w:pPr>
    </w:p>
    <w:p w:rsidR="000C468C" w:rsidRDefault="000C468C" w:rsidP="000C468C">
      <w:r>
        <w:t>Jméno a příjmení: ……………………………………………………………………</w:t>
      </w:r>
      <w:proofErr w:type="gramStart"/>
      <w:r>
        <w:t>…..</w:t>
      </w:r>
      <w:proofErr w:type="gramEnd"/>
    </w:p>
    <w:p w:rsidR="000C468C" w:rsidRDefault="000C468C" w:rsidP="000C468C"/>
    <w:p w:rsidR="000C468C" w:rsidRDefault="000C468C" w:rsidP="000C468C">
      <w:r>
        <w:t xml:space="preserve">Datum narození: …………………………         </w:t>
      </w:r>
      <w:r>
        <w:tab/>
        <w:t>Tel.: ………………………………………</w:t>
      </w:r>
    </w:p>
    <w:p w:rsidR="000C468C" w:rsidRDefault="000C468C" w:rsidP="000C468C"/>
    <w:p w:rsidR="000C468C" w:rsidRDefault="000C468C" w:rsidP="000C468C">
      <w:r>
        <w:t xml:space="preserve">Trvalé </w:t>
      </w:r>
      <w:proofErr w:type="gramStart"/>
      <w:r>
        <w:t>bydliště: .......…</w:t>
      </w:r>
      <w:proofErr w:type="gramEnd"/>
      <w:r>
        <w:t>…………………………………………………………………………</w:t>
      </w:r>
    </w:p>
    <w:p w:rsidR="000C468C" w:rsidRDefault="000C468C" w:rsidP="000C468C"/>
    <w:p w:rsidR="000C468C" w:rsidRDefault="000C468C" w:rsidP="000C468C">
      <w:pPr>
        <w:jc w:val="left"/>
        <w:rPr>
          <w:szCs w:val="24"/>
        </w:rPr>
      </w:pPr>
      <w:r w:rsidRPr="00FF4D7A">
        <w:rPr>
          <w:szCs w:val="24"/>
        </w:rPr>
        <w:t>Adresa k zasílání písemností (pokud se liší od trvalého bydliště):</w:t>
      </w:r>
    </w:p>
    <w:p w:rsidR="000C468C" w:rsidRDefault="000C468C" w:rsidP="000C468C">
      <w:pPr>
        <w:jc w:val="left"/>
        <w:rPr>
          <w:szCs w:val="24"/>
        </w:rPr>
      </w:pPr>
    </w:p>
    <w:p w:rsidR="000C468C" w:rsidRPr="00FF4D7A" w:rsidRDefault="000C468C" w:rsidP="000C468C">
      <w:pPr>
        <w:jc w:val="left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</w:t>
      </w:r>
    </w:p>
    <w:p w:rsidR="000C468C" w:rsidRDefault="000C468C" w:rsidP="000C468C">
      <w:pPr>
        <w:rPr>
          <w:b/>
          <w:i/>
          <w:sz w:val="36"/>
        </w:rPr>
      </w:pPr>
    </w:p>
    <w:p w:rsidR="000C468C" w:rsidRPr="007F026F" w:rsidRDefault="000C468C" w:rsidP="000C468C">
      <w:pPr>
        <w:jc w:val="left"/>
        <w:rPr>
          <w:b/>
          <w:sz w:val="36"/>
          <w:szCs w:val="36"/>
        </w:rPr>
      </w:pPr>
      <w:r w:rsidRPr="007F026F">
        <w:rPr>
          <w:b/>
          <w:sz w:val="36"/>
          <w:szCs w:val="36"/>
        </w:rPr>
        <w:t>Žádám o odklad povinné školní docházky</w:t>
      </w:r>
    </w:p>
    <w:p w:rsidR="000C468C" w:rsidRDefault="007A26AC" w:rsidP="000C468C">
      <w:pPr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>pro školní rok 2021 / 2022</w:t>
      </w:r>
      <w:bookmarkStart w:id="0" w:name="_GoBack"/>
      <w:bookmarkEnd w:id="0"/>
      <w:r w:rsidR="000C468C">
        <w:rPr>
          <w:b/>
          <w:sz w:val="36"/>
          <w:szCs w:val="36"/>
        </w:rPr>
        <w:t xml:space="preserve"> – ZŠ Dobřív 62, 33844</w:t>
      </w:r>
    </w:p>
    <w:p w:rsidR="000C468C" w:rsidRPr="007F026F" w:rsidRDefault="000C468C" w:rsidP="000C468C">
      <w:pPr>
        <w:jc w:val="left"/>
        <w:rPr>
          <w:b/>
          <w:sz w:val="36"/>
          <w:szCs w:val="36"/>
        </w:rPr>
      </w:pPr>
    </w:p>
    <w:p w:rsidR="000C468C" w:rsidRDefault="000C468C" w:rsidP="000C468C">
      <w:pPr>
        <w:jc w:val="left"/>
        <w:rPr>
          <w:sz w:val="32"/>
          <w:szCs w:val="32"/>
        </w:rPr>
      </w:pPr>
      <w:r w:rsidRPr="007F026F">
        <w:rPr>
          <w:sz w:val="32"/>
          <w:szCs w:val="32"/>
        </w:rPr>
        <w:t>z důvodu:………………………………………………</w:t>
      </w:r>
      <w:r>
        <w:rPr>
          <w:sz w:val="32"/>
          <w:szCs w:val="32"/>
        </w:rPr>
        <w:t>……………….</w:t>
      </w:r>
    </w:p>
    <w:p w:rsidR="000C468C" w:rsidRPr="007F026F" w:rsidRDefault="000C468C" w:rsidP="000C468C">
      <w:pPr>
        <w:jc w:val="left"/>
        <w:rPr>
          <w:sz w:val="32"/>
          <w:szCs w:val="32"/>
        </w:rPr>
      </w:pPr>
    </w:p>
    <w:p w:rsidR="000C468C" w:rsidRDefault="000C468C" w:rsidP="000C468C">
      <w:r w:rsidRPr="005C5166">
        <w:t xml:space="preserve">Jméno, příjmení </w:t>
      </w:r>
      <w:proofErr w:type="gramStart"/>
      <w:r w:rsidRPr="005C5166">
        <w:t>dítěte</w:t>
      </w:r>
      <w:r>
        <w:t>: .................................................................................................................</w:t>
      </w:r>
      <w:proofErr w:type="gramEnd"/>
    </w:p>
    <w:p w:rsidR="000C468C" w:rsidRDefault="000C468C" w:rsidP="000C468C"/>
    <w:p w:rsidR="000C468C" w:rsidRDefault="000C468C" w:rsidP="000C468C">
      <w:r>
        <w:t xml:space="preserve">Datum </w:t>
      </w:r>
      <w:proofErr w:type="gramStart"/>
      <w:r>
        <w:t>narození:  …</w:t>
      </w:r>
      <w:proofErr w:type="gramEnd"/>
      <w:r>
        <w:t>……………………….</w:t>
      </w:r>
    </w:p>
    <w:p w:rsidR="000C468C" w:rsidRDefault="000C468C" w:rsidP="000C468C"/>
    <w:p w:rsidR="000C468C" w:rsidRDefault="000C468C" w:rsidP="000C468C">
      <w:pPr>
        <w:jc w:val="left"/>
      </w:pPr>
      <w:r>
        <w:t xml:space="preserve">Trvalý </w:t>
      </w:r>
      <w:proofErr w:type="gramStart"/>
      <w:r>
        <w:t>pobyt  dítěte</w:t>
      </w:r>
      <w:proofErr w:type="gramEnd"/>
      <w:r>
        <w:t>:  ....................................................................................................................</w:t>
      </w:r>
    </w:p>
    <w:p w:rsidR="000C468C" w:rsidRDefault="000C468C" w:rsidP="000C468C"/>
    <w:p w:rsidR="000C468C" w:rsidRPr="007F026F" w:rsidRDefault="000C468C" w:rsidP="000C468C">
      <w:r>
        <w:t>Mateřská škola, kterou dítě navštěvuje (adresa): ……………………………………………….</w:t>
      </w:r>
    </w:p>
    <w:p w:rsidR="000C468C" w:rsidRDefault="000C468C" w:rsidP="000C468C"/>
    <w:p w:rsidR="000C468C" w:rsidRDefault="000C468C" w:rsidP="000C468C"/>
    <w:p w:rsidR="000C468C" w:rsidRPr="000C468C" w:rsidRDefault="000C468C" w:rsidP="000C468C">
      <w:pPr>
        <w:rPr>
          <w:b/>
          <w:sz w:val="28"/>
          <w:szCs w:val="28"/>
        </w:rPr>
      </w:pPr>
      <w:r w:rsidRPr="000C468C">
        <w:rPr>
          <w:b/>
          <w:sz w:val="28"/>
          <w:szCs w:val="28"/>
        </w:rPr>
        <w:t>Žádost dokládám posouzením:</w:t>
      </w:r>
    </w:p>
    <w:p w:rsidR="000C468C" w:rsidRPr="000C468C" w:rsidRDefault="000C468C" w:rsidP="000C468C">
      <w:pPr>
        <w:numPr>
          <w:ilvl w:val="0"/>
          <w:numId w:val="1"/>
        </w:numPr>
        <w:rPr>
          <w:b/>
          <w:sz w:val="28"/>
          <w:szCs w:val="28"/>
        </w:rPr>
      </w:pPr>
      <w:r w:rsidRPr="000C468C">
        <w:rPr>
          <w:b/>
          <w:sz w:val="28"/>
          <w:szCs w:val="28"/>
        </w:rPr>
        <w:t>školského poradenského zařízení (</w:t>
      </w:r>
      <w:proofErr w:type="spellStart"/>
      <w:r w:rsidRPr="000C468C">
        <w:rPr>
          <w:b/>
          <w:sz w:val="28"/>
          <w:szCs w:val="28"/>
        </w:rPr>
        <w:t>ped</w:t>
      </w:r>
      <w:proofErr w:type="spellEnd"/>
      <w:r w:rsidRPr="000C468C">
        <w:rPr>
          <w:b/>
          <w:sz w:val="28"/>
          <w:szCs w:val="28"/>
        </w:rPr>
        <w:t xml:space="preserve">. </w:t>
      </w:r>
      <w:proofErr w:type="gramStart"/>
      <w:r w:rsidRPr="000C468C">
        <w:rPr>
          <w:b/>
          <w:sz w:val="28"/>
          <w:szCs w:val="28"/>
        </w:rPr>
        <w:t>psych</w:t>
      </w:r>
      <w:proofErr w:type="gramEnd"/>
      <w:r w:rsidRPr="000C468C">
        <w:rPr>
          <w:b/>
          <w:sz w:val="28"/>
          <w:szCs w:val="28"/>
        </w:rPr>
        <w:t>. poradna , pedagogické centrum atd.)</w:t>
      </w:r>
    </w:p>
    <w:p w:rsidR="000C468C" w:rsidRPr="00675B9B" w:rsidRDefault="000C468C" w:rsidP="000C468C">
      <w:pPr>
        <w:numPr>
          <w:ilvl w:val="0"/>
          <w:numId w:val="1"/>
        </w:numPr>
        <w:rPr>
          <w:b/>
        </w:rPr>
      </w:pPr>
      <w:r w:rsidRPr="000C468C">
        <w:rPr>
          <w:b/>
          <w:sz w:val="28"/>
          <w:szCs w:val="28"/>
        </w:rPr>
        <w:t xml:space="preserve">odborného lékaře (např. pediatr, </w:t>
      </w:r>
      <w:proofErr w:type="gramStart"/>
      <w:r w:rsidRPr="000C468C">
        <w:rPr>
          <w:b/>
          <w:sz w:val="28"/>
          <w:szCs w:val="28"/>
        </w:rPr>
        <w:t>logoped)  nebo</w:t>
      </w:r>
      <w:proofErr w:type="gramEnd"/>
      <w:r w:rsidRPr="000C468C">
        <w:rPr>
          <w:b/>
          <w:sz w:val="28"/>
          <w:szCs w:val="28"/>
        </w:rPr>
        <w:t xml:space="preserve"> klinického psychologa</w:t>
      </w:r>
    </w:p>
    <w:p w:rsidR="000C468C" w:rsidRPr="00675B9B" w:rsidRDefault="000C468C" w:rsidP="000C468C">
      <w:pPr>
        <w:rPr>
          <w:b/>
        </w:rPr>
      </w:pPr>
    </w:p>
    <w:p w:rsidR="000C468C" w:rsidRDefault="000C468C" w:rsidP="000C468C">
      <w:pPr>
        <w:rPr>
          <w:b/>
        </w:rPr>
      </w:pPr>
    </w:p>
    <w:p w:rsidR="000C468C" w:rsidRDefault="000C468C" w:rsidP="000C468C">
      <w:r>
        <w:t xml:space="preserve">V : …………………. </w:t>
      </w:r>
      <w:proofErr w:type="gramStart"/>
      <w:r>
        <w:t>dne</w:t>
      </w:r>
      <w:proofErr w:type="gramEnd"/>
      <w:r>
        <w:t xml:space="preserve"> </w:t>
      </w:r>
      <w:r>
        <w:tab/>
        <w:t>.................................</w:t>
      </w:r>
      <w:r>
        <w:tab/>
        <w:t xml:space="preserve"> ...................................................................</w:t>
      </w:r>
    </w:p>
    <w:p w:rsidR="000C468C" w:rsidRDefault="000C468C" w:rsidP="000C468C"/>
    <w:p w:rsidR="000C468C" w:rsidRDefault="000C468C" w:rsidP="000C46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podpis zákonného zástupce</w:t>
      </w:r>
    </w:p>
    <w:sectPr w:rsidR="000C46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1FB" w:rsidRDefault="00C671FB" w:rsidP="00704FB5">
      <w:r>
        <w:separator/>
      </w:r>
    </w:p>
  </w:endnote>
  <w:endnote w:type="continuationSeparator" w:id="0">
    <w:p w:rsidR="00C671FB" w:rsidRDefault="00C671FB" w:rsidP="0070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1FB" w:rsidRDefault="00C671FB" w:rsidP="00704FB5">
      <w:r>
        <w:separator/>
      </w:r>
    </w:p>
  </w:footnote>
  <w:footnote w:type="continuationSeparator" w:id="0">
    <w:p w:rsidR="00C671FB" w:rsidRDefault="00C671FB" w:rsidP="00704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04FB5" w:rsidRDefault="00704FB5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ZŠ Dobřív 62, okres Rokycany, příspěvková organizace</w:t>
        </w:r>
      </w:p>
    </w:sdtContent>
  </w:sdt>
  <w:p w:rsidR="00704FB5" w:rsidRDefault="00704FB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D33F2"/>
    <w:multiLevelType w:val="hybridMultilevel"/>
    <w:tmpl w:val="09DEFBA0"/>
    <w:lvl w:ilvl="0" w:tplc="5462A9F8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7D556C0E"/>
    <w:multiLevelType w:val="hybridMultilevel"/>
    <w:tmpl w:val="BAF60B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8C"/>
    <w:rsid w:val="000C468C"/>
    <w:rsid w:val="003772DD"/>
    <w:rsid w:val="00386C8F"/>
    <w:rsid w:val="00704FB5"/>
    <w:rsid w:val="007A26AC"/>
    <w:rsid w:val="00C671FB"/>
    <w:rsid w:val="00CA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468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4F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4FB5"/>
  </w:style>
  <w:style w:type="paragraph" w:styleId="Zpat">
    <w:name w:val="footer"/>
    <w:basedOn w:val="Normln"/>
    <w:link w:val="ZpatChar"/>
    <w:uiPriority w:val="99"/>
    <w:unhideWhenUsed/>
    <w:rsid w:val="00704F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4FB5"/>
  </w:style>
  <w:style w:type="paragraph" w:styleId="Textbubliny">
    <w:name w:val="Balloon Text"/>
    <w:basedOn w:val="Normln"/>
    <w:link w:val="TextbublinyChar"/>
    <w:uiPriority w:val="99"/>
    <w:semiHidden/>
    <w:unhideWhenUsed/>
    <w:rsid w:val="00704F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468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4F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4FB5"/>
  </w:style>
  <w:style w:type="paragraph" w:styleId="Zpat">
    <w:name w:val="footer"/>
    <w:basedOn w:val="Normln"/>
    <w:link w:val="ZpatChar"/>
    <w:uiPriority w:val="99"/>
    <w:unhideWhenUsed/>
    <w:rsid w:val="00704F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4FB5"/>
  </w:style>
  <w:style w:type="paragraph" w:styleId="Textbubliny">
    <w:name w:val="Balloon Text"/>
    <w:basedOn w:val="Normln"/>
    <w:link w:val="TextbublinyChar"/>
    <w:uiPriority w:val="99"/>
    <w:semiHidden/>
    <w:unhideWhenUsed/>
    <w:rsid w:val="00704F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\AppData\Roaming\Microsoft\&#352;ablony\Hlavi&#269;kov&#253;%20pap&#237;r%20text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text.dotx</Template>
  <TotalTime>6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ZŠ Dobřív 62, okres Rokycany, příspěvková organizace</vt:lpstr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ZŠ Dobřív 62, okres Rokycany, příspěvková organizace</dc:title>
  <dc:creator>reditel</dc:creator>
  <cp:lastModifiedBy>reditel</cp:lastModifiedBy>
  <cp:revision>3</cp:revision>
  <cp:lastPrinted>2021-03-17T19:22:00Z</cp:lastPrinted>
  <dcterms:created xsi:type="dcterms:W3CDTF">2020-03-31T09:40:00Z</dcterms:created>
  <dcterms:modified xsi:type="dcterms:W3CDTF">2021-03-17T19:22:00Z</dcterms:modified>
</cp:coreProperties>
</file>