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AB" w:rsidRDefault="00583FAB" w:rsidP="00583FAB"/>
    <w:p w:rsidR="00845A25" w:rsidRPr="00EF05E5" w:rsidRDefault="00845A25" w:rsidP="00583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83FAB" w:rsidRPr="00EF05E5" w:rsidTr="00583F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AB" w:rsidRPr="00EF05E5" w:rsidRDefault="00362DC0">
            <w:pPr>
              <w:spacing w:line="276" w:lineRule="auto"/>
            </w:pPr>
            <w:r>
              <w:t>Školní rok: 2020/2021</w:t>
            </w:r>
          </w:p>
          <w:p w:rsidR="00845A25" w:rsidRPr="00EF05E5" w:rsidRDefault="00845A25" w:rsidP="00362DC0">
            <w:pPr>
              <w:spacing w:line="276" w:lineRule="auto"/>
            </w:pPr>
            <w:r w:rsidRPr="00EF05E5">
              <w:t xml:space="preserve">Datum zpracování : </w:t>
            </w:r>
            <w:proofErr w:type="gramStart"/>
            <w:r w:rsidR="005F79D3">
              <w:t>25.8.2021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AB" w:rsidRPr="00EF05E5" w:rsidRDefault="00583FAB">
            <w:pPr>
              <w:spacing w:line="276" w:lineRule="auto"/>
            </w:pPr>
            <w:r w:rsidRPr="00EF05E5">
              <w:t>Zpracovatel: Mgr. Lenka Hanzlíková</w:t>
            </w:r>
          </w:p>
          <w:p w:rsidR="00845A25" w:rsidRPr="00EF05E5" w:rsidRDefault="00845A25">
            <w:pPr>
              <w:spacing w:line="276" w:lineRule="auto"/>
            </w:pPr>
          </w:p>
          <w:p w:rsidR="00845A25" w:rsidRPr="00EF05E5" w:rsidRDefault="00845A25">
            <w:pPr>
              <w:spacing w:line="276" w:lineRule="auto"/>
            </w:pPr>
            <w:r w:rsidRPr="00EF05E5">
              <w:t xml:space="preserve">            ……………………………….</w:t>
            </w:r>
          </w:p>
        </w:tc>
      </w:tr>
    </w:tbl>
    <w:p w:rsidR="00845A25" w:rsidRPr="00EF05E5" w:rsidRDefault="00583FAB">
      <w:r w:rsidRPr="00EF05E5">
        <w:t xml:space="preserve"> </w:t>
      </w:r>
    </w:p>
    <w:p w:rsidR="00845A25" w:rsidRPr="00EF05E5" w:rsidRDefault="00845A25"/>
    <w:p w:rsidR="00845A25" w:rsidRPr="00EF05E5" w:rsidRDefault="00845A25"/>
    <w:p w:rsidR="00845A25" w:rsidRPr="00EF05E5" w:rsidRDefault="00845A25"/>
    <w:p w:rsidR="00845A25" w:rsidRDefault="00845A25">
      <w:pPr>
        <w:rPr>
          <w:b/>
        </w:rPr>
      </w:pPr>
      <w:r w:rsidRPr="00EF05E5">
        <w:rPr>
          <w:b/>
        </w:rPr>
        <w:t xml:space="preserve">Na vědomí: </w:t>
      </w:r>
    </w:p>
    <w:p w:rsidR="00813B4A" w:rsidRPr="00EF05E5" w:rsidRDefault="00813B4A">
      <w:pPr>
        <w:rPr>
          <w:b/>
        </w:rPr>
      </w:pPr>
    </w:p>
    <w:p w:rsidR="00845A25" w:rsidRDefault="00845A25">
      <w:r w:rsidRPr="00EF05E5">
        <w:t>Výroční zpráva byla projednána se zaměstnanci školy dne :</w:t>
      </w:r>
      <w:r w:rsidR="00813B4A">
        <w:t xml:space="preserve"> na pedagogické radě</w:t>
      </w:r>
      <w:r w:rsidR="005F79D3">
        <w:t xml:space="preserve"> </w:t>
      </w:r>
      <w:proofErr w:type="gramStart"/>
      <w:r w:rsidR="005F79D3">
        <w:t>31.8.2021</w:t>
      </w:r>
      <w:proofErr w:type="gramEnd"/>
    </w:p>
    <w:p w:rsidR="00813B4A" w:rsidRPr="00EF05E5" w:rsidRDefault="00813B4A"/>
    <w:p w:rsidR="00845A25" w:rsidRPr="00EF05E5" w:rsidRDefault="00845A25">
      <w:r w:rsidRPr="00EF05E5">
        <w:t>Výroční zpráva byla schválena Školskou radou dne :</w:t>
      </w:r>
      <w:r w:rsidR="00813B4A">
        <w:t xml:space="preserve"> </w:t>
      </w:r>
      <w:proofErr w:type="gramStart"/>
      <w:r w:rsidR="005F79D3">
        <w:t>2.9.2021</w:t>
      </w:r>
      <w:proofErr w:type="gramEnd"/>
    </w:p>
    <w:p w:rsidR="00845A25" w:rsidRPr="00EF05E5" w:rsidRDefault="00845A25"/>
    <w:p w:rsidR="00845A25" w:rsidRPr="00EF05E5" w:rsidRDefault="00845A25"/>
    <w:p w:rsidR="00845A25" w:rsidRPr="00EF05E5" w:rsidRDefault="00845A25"/>
    <w:p w:rsidR="00845A25" w:rsidRPr="00EF05E5" w:rsidRDefault="00845A25"/>
    <w:p w:rsidR="00845A25" w:rsidRPr="00EF05E5" w:rsidRDefault="00845A25"/>
    <w:p w:rsidR="00845A25" w:rsidRPr="00EF05E5" w:rsidRDefault="00845A25">
      <w:r w:rsidRPr="00EF05E5">
        <w:t>V </w:t>
      </w:r>
      <w:proofErr w:type="spellStart"/>
      <w:r w:rsidRPr="00EF05E5">
        <w:t>Dobřívě</w:t>
      </w:r>
      <w:proofErr w:type="spellEnd"/>
      <w:r w:rsidRPr="00EF05E5">
        <w:t xml:space="preserve"> : </w:t>
      </w:r>
      <w:proofErr w:type="gramStart"/>
      <w:r w:rsidR="005F79D3">
        <w:t>2.9.2021</w:t>
      </w:r>
      <w:bookmarkStart w:id="0" w:name="_GoBack"/>
      <w:bookmarkEnd w:id="0"/>
      <w:proofErr w:type="gramEnd"/>
    </w:p>
    <w:p w:rsidR="00845A25" w:rsidRPr="00EF05E5" w:rsidRDefault="00845A25"/>
    <w:p w:rsidR="00845A25" w:rsidRPr="00EF05E5" w:rsidRDefault="00845A25"/>
    <w:p w:rsidR="00845A25" w:rsidRPr="00EF05E5" w:rsidRDefault="00845A25">
      <w:r w:rsidRPr="00EF05E5">
        <w:t>Mgr. Lenka Hanzlíková</w:t>
      </w:r>
    </w:p>
    <w:p w:rsidR="00845A25" w:rsidRPr="00EF05E5" w:rsidRDefault="00845A25">
      <w:r w:rsidRPr="00EF05E5">
        <w:t>Ředitelka školy</w:t>
      </w:r>
    </w:p>
    <w:p w:rsidR="00845A25" w:rsidRPr="00EF05E5" w:rsidRDefault="00845A25"/>
    <w:sectPr w:rsidR="00845A25" w:rsidRPr="00EF05E5" w:rsidSect="002C0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07" w:rsidRDefault="00B02B07" w:rsidP="00704FB5">
      <w:r>
        <w:separator/>
      </w:r>
    </w:p>
  </w:endnote>
  <w:endnote w:type="continuationSeparator" w:id="0">
    <w:p w:rsidR="00B02B07" w:rsidRDefault="00B02B07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07" w:rsidRDefault="00B02B07" w:rsidP="00704FB5">
      <w:r>
        <w:separator/>
      </w:r>
    </w:p>
  </w:footnote>
  <w:footnote w:type="continuationSeparator" w:id="0">
    <w:p w:rsidR="00B02B07" w:rsidRDefault="00B02B07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2C0201"/>
    <w:rsid w:val="00362DC0"/>
    <w:rsid w:val="003772DD"/>
    <w:rsid w:val="0043728D"/>
    <w:rsid w:val="00497505"/>
    <w:rsid w:val="00542058"/>
    <w:rsid w:val="00555344"/>
    <w:rsid w:val="00583FAB"/>
    <w:rsid w:val="005F79D3"/>
    <w:rsid w:val="00612923"/>
    <w:rsid w:val="00704FB5"/>
    <w:rsid w:val="00790185"/>
    <w:rsid w:val="00813B4A"/>
    <w:rsid w:val="00845A25"/>
    <w:rsid w:val="00951B71"/>
    <w:rsid w:val="00B02B07"/>
    <w:rsid w:val="00CA34FA"/>
    <w:rsid w:val="00EF05E5"/>
    <w:rsid w:val="00EF5576"/>
    <w:rsid w:val="00F51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9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13</cp:revision>
  <cp:lastPrinted>2021-08-27T05:49:00Z</cp:lastPrinted>
  <dcterms:created xsi:type="dcterms:W3CDTF">2020-08-12T10:00:00Z</dcterms:created>
  <dcterms:modified xsi:type="dcterms:W3CDTF">2021-08-27T05:49:00Z</dcterms:modified>
</cp:coreProperties>
</file>