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F" w:rsidRDefault="0056628F"/>
    <w:p w:rsidR="0056628F" w:rsidRDefault="00566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2391" w:rsidRPr="00EE7A74" w:rsidTr="000E61BE">
        <w:tc>
          <w:tcPr>
            <w:tcW w:w="4606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 xml:space="preserve">Školní rok: </w:t>
            </w:r>
            <w:r w:rsidR="00316158">
              <w:rPr>
                <w:sz w:val="22"/>
                <w:szCs w:val="22"/>
              </w:rPr>
              <w:t>2020/2021</w:t>
            </w:r>
          </w:p>
        </w:tc>
        <w:tc>
          <w:tcPr>
            <w:tcW w:w="4606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 xml:space="preserve">Zpracovatel: </w:t>
            </w:r>
            <w:r>
              <w:rPr>
                <w:sz w:val="22"/>
                <w:szCs w:val="22"/>
              </w:rPr>
              <w:t>Mgr.</w:t>
            </w:r>
            <w:r w:rsidR="006C792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Lenka Hanzlíková</w:t>
            </w:r>
          </w:p>
        </w:tc>
      </w:tr>
    </w:tbl>
    <w:p w:rsidR="00962391" w:rsidRPr="00EE7A74" w:rsidRDefault="00962391" w:rsidP="00962391">
      <w:pPr>
        <w:rPr>
          <w:b/>
          <w:sz w:val="22"/>
          <w:szCs w:val="22"/>
        </w:rPr>
      </w:pPr>
    </w:p>
    <w:p w:rsidR="0056628F" w:rsidRDefault="0056628F" w:rsidP="00962391">
      <w:pPr>
        <w:rPr>
          <w:b/>
          <w:i/>
          <w:sz w:val="28"/>
          <w:szCs w:val="28"/>
        </w:rPr>
      </w:pPr>
    </w:p>
    <w:p w:rsidR="00962391" w:rsidRPr="00EE7A74" w:rsidRDefault="00962391" w:rsidP="00962391">
      <w:pPr>
        <w:rPr>
          <w:b/>
          <w:i/>
          <w:sz w:val="28"/>
          <w:szCs w:val="28"/>
        </w:rPr>
      </w:pPr>
      <w:r w:rsidRPr="00EE7A74">
        <w:rPr>
          <w:b/>
          <w:i/>
          <w:sz w:val="28"/>
          <w:szCs w:val="28"/>
        </w:rPr>
        <w:t xml:space="preserve">1 </w:t>
      </w:r>
      <w:proofErr w:type="gramStart"/>
      <w:r w:rsidRPr="00EE7A74">
        <w:rPr>
          <w:b/>
          <w:i/>
          <w:sz w:val="28"/>
          <w:szCs w:val="28"/>
        </w:rPr>
        <w:t>Základní</w:t>
      </w:r>
      <w:proofErr w:type="gramEnd"/>
      <w:r w:rsidRPr="00EE7A74">
        <w:rPr>
          <w:b/>
          <w:i/>
          <w:sz w:val="28"/>
          <w:szCs w:val="28"/>
        </w:rPr>
        <w:t xml:space="preserve"> údaje o škole</w:t>
      </w:r>
    </w:p>
    <w:p w:rsidR="00962391" w:rsidRPr="00EE7A74" w:rsidRDefault="00962391" w:rsidP="00962391">
      <w:pPr>
        <w:rPr>
          <w:b/>
          <w:sz w:val="22"/>
          <w:szCs w:val="22"/>
        </w:rPr>
      </w:pPr>
    </w:p>
    <w:p w:rsidR="00962391" w:rsidRPr="00EE7A74" w:rsidRDefault="00962391" w:rsidP="00962391">
      <w:pPr>
        <w:rPr>
          <w:b/>
          <w:i/>
        </w:rPr>
      </w:pPr>
      <w:r w:rsidRPr="00EE7A74">
        <w:rPr>
          <w:b/>
          <w:i/>
        </w:rPr>
        <w:t>1.1 Základní údaje o škole</w:t>
      </w:r>
    </w:p>
    <w:p w:rsidR="00962391" w:rsidRPr="00EE7A74" w:rsidRDefault="00962391" w:rsidP="0096239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962391" w:rsidRPr="00EE7A74" w:rsidTr="000E61BE">
        <w:tc>
          <w:tcPr>
            <w:tcW w:w="3348" w:type="dxa"/>
            <w:shd w:val="clear" w:color="auto" w:fill="E0E0E0"/>
          </w:tcPr>
          <w:p w:rsidR="00962391" w:rsidRPr="00EE7A74" w:rsidRDefault="00962391" w:rsidP="000E61BE">
            <w:pPr>
              <w:rPr>
                <w:b/>
              </w:rPr>
            </w:pPr>
            <w:r w:rsidRPr="00EE7A74">
              <w:rPr>
                <w:b/>
                <w:sz w:val="22"/>
                <w:szCs w:val="22"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:rsidR="00962391" w:rsidRPr="00EE7A74" w:rsidRDefault="00962391" w:rsidP="000E61BE">
            <w:r>
              <w:rPr>
                <w:sz w:val="22"/>
                <w:szCs w:val="22"/>
              </w:rPr>
              <w:t>Základní škola Dobřív, okres Rokycany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Adresa školy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Dobřív 62, 338 44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IČ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60610077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Bankovní spojení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ČSOB-Poštovní spořitelna 181797775/0300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DIČ</w:t>
            </w:r>
          </w:p>
        </w:tc>
        <w:tc>
          <w:tcPr>
            <w:tcW w:w="5864" w:type="dxa"/>
          </w:tcPr>
          <w:p w:rsidR="00962391" w:rsidRPr="00EE7A74" w:rsidRDefault="00962391" w:rsidP="000E61BE"/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/>
        </w:tc>
        <w:tc>
          <w:tcPr>
            <w:tcW w:w="5864" w:type="dxa"/>
          </w:tcPr>
          <w:p w:rsidR="00962391" w:rsidRPr="00EE7A74" w:rsidRDefault="00962391" w:rsidP="000E61BE"/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Telefon/fax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371782477,371782250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E-mail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reditel@zsdobriv.cz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Adresa internetové stránky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www.zsdobriv.cz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Datová schránka</w:t>
            </w:r>
          </w:p>
        </w:tc>
        <w:tc>
          <w:tcPr>
            <w:tcW w:w="5864" w:type="dxa"/>
          </w:tcPr>
          <w:p w:rsidR="00962391" w:rsidRPr="00EE7A74" w:rsidRDefault="008D23B0" w:rsidP="000E61BE">
            <w:r>
              <w:t>9vsmksj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Právní forma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Příspěvková organizace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Zařazení do sítě škol</w:t>
            </w:r>
          </w:p>
        </w:tc>
        <w:tc>
          <w:tcPr>
            <w:tcW w:w="5864" w:type="dxa"/>
          </w:tcPr>
          <w:p w:rsidR="00962391" w:rsidRPr="00EE7A74" w:rsidRDefault="00962391" w:rsidP="000E61BE">
            <w:proofErr w:type="gramStart"/>
            <w:r>
              <w:rPr>
                <w:sz w:val="22"/>
                <w:szCs w:val="22"/>
              </w:rPr>
              <w:t>1.1.1993</w:t>
            </w:r>
            <w:proofErr w:type="gramEnd"/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Název zřizovatele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Obec Dobřív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Součásti školy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Základní škola, Školní družina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 xml:space="preserve">IZO ředitelství </w:t>
            </w:r>
          </w:p>
        </w:tc>
        <w:tc>
          <w:tcPr>
            <w:tcW w:w="5864" w:type="dxa"/>
          </w:tcPr>
          <w:p w:rsidR="00962391" w:rsidRPr="00EE7A74" w:rsidRDefault="00962391" w:rsidP="000E61BE">
            <w:r>
              <w:rPr>
                <w:sz w:val="22"/>
                <w:szCs w:val="22"/>
              </w:rPr>
              <w:t>600071898</w:t>
            </w:r>
          </w:p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Vedoucí a hospodářští pracovníci</w:t>
            </w:r>
          </w:p>
        </w:tc>
        <w:tc>
          <w:tcPr>
            <w:tcW w:w="5864" w:type="dxa"/>
          </w:tcPr>
          <w:p w:rsidR="00962391" w:rsidRPr="00EE7A74" w:rsidRDefault="00962391" w:rsidP="000E61BE"/>
          <w:p w:rsidR="00962391" w:rsidRPr="00EE7A74" w:rsidRDefault="00962391" w:rsidP="000E61BE">
            <w:r>
              <w:rPr>
                <w:sz w:val="22"/>
                <w:szCs w:val="22"/>
              </w:rPr>
              <w:t>Mgr. Lenka Hanzlíková</w:t>
            </w:r>
          </w:p>
          <w:p w:rsidR="00962391" w:rsidRPr="00EE7A74" w:rsidRDefault="00962391" w:rsidP="000E61BE"/>
          <w:p w:rsidR="00962391" w:rsidRPr="00EE7A74" w:rsidRDefault="00962391" w:rsidP="000E61BE"/>
        </w:tc>
      </w:tr>
      <w:tr w:rsidR="00962391" w:rsidRPr="00EE7A74" w:rsidTr="000E61BE">
        <w:tc>
          <w:tcPr>
            <w:tcW w:w="3348" w:type="dxa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5864" w:type="dxa"/>
          </w:tcPr>
          <w:p w:rsidR="00962391" w:rsidRPr="00EE7A74" w:rsidRDefault="00962391" w:rsidP="000E61BE"/>
          <w:p w:rsidR="00962391" w:rsidRPr="00EE7A74" w:rsidRDefault="00962391" w:rsidP="000E61BE"/>
          <w:p w:rsidR="00962391" w:rsidRPr="00EE7A74" w:rsidRDefault="00962391" w:rsidP="000E61BE">
            <w:r>
              <w:rPr>
                <w:sz w:val="22"/>
                <w:szCs w:val="22"/>
              </w:rPr>
              <w:t>Základní škola Dobřív poskytuje základní vzdělání a zájmovou činnost ŠD</w:t>
            </w:r>
          </w:p>
          <w:p w:rsidR="00962391" w:rsidRPr="00EE7A74" w:rsidRDefault="00962391" w:rsidP="000E61BE"/>
        </w:tc>
      </w:tr>
    </w:tbl>
    <w:p w:rsidR="00962391" w:rsidRPr="00EE7A74" w:rsidRDefault="00962391" w:rsidP="00962391">
      <w:pPr>
        <w:rPr>
          <w:sz w:val="22"/>
          <w:szCs w:val="22"/>
        </w:rPr>
      </w:pPr>
    </w:p>
    <w:p w:rsidR="00962391" w:rsidRPr="00EE7A74" w:rsidRDefault="00962391" w:rsidP="00962391">
      <w:pPr>
        <w:rPr>
          <w:i/>
          <w:sz w:val="22"/>
          <w:szCs w:val="22"/>
        </w:rPr>
      </w:pPr>
      <w:r w:rsidRPr="00EE7A74">
        <w:rPr>
          <w:i/>
          <w:color w:val="FF0000"/>
          <w:sz w:val="22"/>
          <w:szCs w:val="22"/>
        </w:rPr>
        <w:t xml:space="preserve">§ 144 zákona č. 561/2004 Sb., </w:t>
      </w:r>
      <w:r w:rsidRPr="00EE7A74">
        <w:rPr>
          <w:i/>
          <w:sz w:val="22"/>
          <w:szCs w:val="22"/>
        </w:rPr>
        <w:t>školský zákon (Údaje v rejstříku škol a školských zařízení)</w:t>
      </w:r>
    </w:p>
    <w:p w:rsidR="00962391" w:rsidRPr="00EE7A74" w:rsidRDefault="00962391" w:rsidP="00962391">
      <w:pPr>
        <w:rPr>
          <w:i/>
          <w:sz w:val="22"/>
          <w:szCs w:val="22"/>
        </w:rPr>
      </w:pPr>
    </w:p>
    <w:p w:rsidR="0056628F" w:rsidRDefault="0056628F" w:rsidP="00962391">
      <w:pPr>
        <w:rPr>
          <w:b/>
          <w:i/>
        </w:rPr>
      </w:pPr>
    </w:p>
    <w:p w:rsidR="00962391" w:rsidRPr="00EE7A74" w:rsidRDefault="00962391" w:rsidP="00962391">
      <w:pPr>
        <w:rPr>
          <w:b/>
          <w:i/>
        </w:rPr>
      </w:pPr>
      <w:r w:rsidRPr="00EE7A74">
        <w:rPr>
          <w:b/>
          <w:i/>
        </w:rPr>
        <w:t>1.2 Součásti školy</w:t>
      </w:r>
    </w:p>
    <w:p w:rsidR="00962391" w:rsidRPr="00EE7A74" w:rsidRDefault="00962391" w:rsidP="009623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2391" w:rsidRPr="00EE7A74" w:rsidTr="000E61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391" w:rsidRPr="00EE7A74" w:rsidRDefault="00962391" w:rsidP="000E61BE">
            <w:pPr>
              <w:rPr>
                <w:b/>
              </w:rPr>
            </w:pPr>
            <w:r w:rsidRPr="00EE7A74">
              <w:rPr>
                <w:b/>
                <w:sz w:val="22"/>
                <w:szCs w:val="22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391" w:rsidRPr="00EE7A74" w:rsidRDefault="00962391" w:rsidP="000E61BE">
            <w:pPr>
              <w:rPr>
                <w:b/>
              </w:rPr>
            </w:pPr>
            <w:r w:rsidRPr="00EE7A74">
              <w:rPr>
                <w:b/>
                <w:sz w:val="22"/>
                <w:szCs w:val="22"/>
              </w:rPr>
              <w:t>kapacita</w:t>
            </w:r>
          </w:p>
        </w:tc>
      </w:tr>
      <w:tr w:rsidR="00962391" w:rsidRPr="00EE7A74" w:rsidTr="000E61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91" w:rsidRPr="00EE7A74" w:rsidRDefault="00962391" w:rsidP="000E61BE">
            <w:r>
              <w:rPr>
                <w:sz w:val="22"/>
                <w:szCs w:val="22"/>
              </w:rPr>
              <w:t>105</w:t>
            </w:r>
          </w:p>
        </w:tc>
      </w:tr>
      <w:tr w:rsidR="00962391" w:rsidRPr="00EE7A74" w:rsidTr="000E61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91" w:rsidRPr="00EE7A74" w:rsidRDefault="00962391" w:rsidP="000E61BE">
            <w:r w:rsidRPr="00EE7A74">
              <w:rPr>
                <w:sz w:val="22"/>
                <w:szCs w:val="22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91" w:rsidRPr="00EE7A74" w:rsidRDefault="00962391" w:rsidP="000E61BE">
            <w:r>
              <w:rPr>
                <w:sz w:val="22"/>
                <w:szCs w:val="22"/>
              </w:rPr>
              <w:t>45</w:t>
            </w:r>
          </w:p>
        </w:tc>
      </w:tr>
    </w:tbl>
    <w:p w:rsidR="00962391" w:rsidRPr="00EE7A74" w:rsidRDefault="00962391" w:rsidP="00962391">
      <w:pPr>
        <w:rPr>
          <w:sz w:val="22"/>
          <w:szCs w:val="22"/>
        </w:rPr>
      </w:pPr>
    </w:p>
    <w:p w:rsidR="00962391" w:rsidRPr="00EE7A74" w:rsidRDefault="00962391" w:rsidP="00962391">
      <w:pPr>
        <w:rPr>
          <w:i/>
          <w:sz w:val="22"/>
          <w:szCs w:val="22"/>
        </w:rPr>
      </w:pPr>
    </w:p>
    <w:p w:rsidR="003772DD" w:rsidRDefault="003772DD"/>
    <w:sectPr w:rsidR="003772DD" w:rsidSect="0051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3B" w:rsidRDefault="00843C3B" w:rsidP="00704FB5">
      <w:r>
        <w:separator/>
      </w:r>
    </w:p>
  </w:endnote>
  <w:endnote w:type="continuationSeparator" w:id="0">
    <w:p w:rsidR="00843C3B" w:rsidRDefault="00843C3B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3B" w:rsidRDefault="00843C3B" w:rsidP="00704FB5">
      <w:r>
        <w:separator/>
      </w:r>
    </w:p>
  </w:footnote>
  <w:footnote w:type="continuationSeparator" w:id="0">
    <w:p w:rsidR="00843C3B" w:rsidRDefault="00843C3B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280753"/>
    <w:rsid w:val="00316158"/>
    <w:rsid w:val="003772DD"/>
    <w:rsid w:val="003952D6"/>
    <w:rsid w:val="003E4161"/>
    <w:rsid w:val="004E6843"/>
    <w:rsid w:val="005177D7"/>
    <w:rsid w:val="00555344"/>
    <w:rsid w:val="0056628F"/>
    <w:rsid w:val="00612923"/>
    <w:rsid w:val="00692993"/>
    <w:rsid w:val="006C792C"/>
    <w:rsid w:val="00704FB5"/>
    <w:rsid w:val="007F163A"/>
    <w:rsid w:val="00843C3B"/>
    <w:rsid w:val="008D23B0"/>
    <w:rsid w:val="008D3CDD"/>
    <w:rsid w:val="00962391"/>
    <w:rsid w:val="00C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13</cp:revision>
  <cp:lastPrinted>2021-08-26T12:01:00Z</cp:lastPrinted>
  <dcterms:created xsi:type="dcterms:W3CDTF">2020-08-12T10:00:00Z</dcterms:created>
  <dcterms:modified xsi:type="dcterms:W3CDTF">2021-08-26T12:02:00Z</dcterms:modified>
</cp:coreProperties>
</file>