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2DD" w:rsidRDefault="003772D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D77079" w:rsidRPr="00D76DBB" w:rsidTr="00841719">
        <w:tc>
          <w:tcPr>
            <w:tcW w:w="4606" w:type="dxa"/>
            <w:shd w:val="clear" w:color="auto" w:fill="auto"/>
          </w:tcPr>
          <w:p w:rsidR="00D77079" w:rsidRPr="00D76DBB" w:rsidRDefault="00D77079" w:rsidP="00841719">
            <w:r w:rsidRPr="00D76DBB">
              <w:t>Školní rok:</w:t>
            </w:r>
            <w:r w:rsidR="00D524DE">
              <w:t>2020/2021</w:t>
            </w:r>
          </w:p>
        </w:tc>
        <w:tc>
          <w:tcPr>
            <w:tcW w:w="4606" w:type="dxa"/>
            <w:shd w:val="clear" w:color="auto" w:fill="auto"/>
          </w:tcPr>
          <w:p w:rsidR="00D77079" w:rsidRPr="00D76DBB" w:rsidRDefault="00D77079" w:rsidP="00841719">
            <w:r w:rsidRPr="00D76DBB">
              <w:t>Zpracovatel:</w:t>
            </w:r>
            <w:r>
              <w:t xml:space="preserve"> Mgr. Lenka Hanzlíková</w:t>
            </w:r>
          </w:p>
        </w:tc>
      </w:tr>
    </w:tbl>
    <w:p w:rsidR="00D77079" w:rsidRPr="00D76DBB" w:rsidRDefault="00D77079" w:rsidP="00D77079">
      <w:r w:rsidRPr="00D76DBB">
        <w:t xml:space="preserve"> </w:t>
      </w:r>
    </w:p>
    <w:p w:rsidR="00D77079" w:rsidRPr="00D76DBB" w:rsidRDefault="00D77079" w:rsidP="00D77079">
      <w:pPr>
        <w:rPr>
          <w:b/>
          <w:i/>
        </w:rPr>
      </w:pPr>
      <w:r w:rsidRPr="00D76DBB">
        <w:rPr>
          <w:b/>
          <w:i/>
        </w:rPr>
        <w:t>15. Spolupráce školy s rodiči</w:t>
      </w:r>
    </w:p>
    <w:p w:rsidR="00D77079" w:rsidRPr="00D76DBB" w:rsidRDefault="00D77079" w:rsidP="00D77079"/>
    <w:p w:rsidR="00D77079" w:rsidRPr="00D76DBB" w:rsidRDefault="00D77079" w:rsidP="00D77079">
      <w:pPr>
        <w:rPr>
          <w:b/>
          <w:i/>
        </w:rPr>
      </w:pPr>
      <w:r w:rsidRPr="00D76DBB">
        <w:rPr>
          <w:b/>
          <w:i/>
        </w:rPr>
        <w:t>15.1 Formy spolupráce</w:t>
      </w:r>
    </w:p>
    <w:p w:rsidR="00D77079" w:rsidRPr="00D76DBB" w:rsidRDefault="00D77079" w:rsidP="00D7707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D77079" w:rsidRPr="00D76DBB" w:rsidTr="00841719">
        <w:tc>
          <w:tcPr>
            <w:tcW w:w="4606" w:type="dxa"/>
            <w:shd w:val="clear" w:color="auto" w:fill="E0E0E0"/>
          </w:tcPr>
          <w:p w:rsidR="00D77079" w:rsidRPr="00D76DBB" w:rsidRDefault="00D77079" w:rsidP="00841719">
            <w:pPr>
              <w:rPr>
                <w:b/>
              </w:rPr>
            </w:pPr>
            <w:r w:rsidRPr="00D76DBB">
              <w:rPr>
                <w:b/>
              </w:rPr>
              <w:t>Formy spolupráce</w:t>
            </w:r>
          </w:p>
        </w:tc>
        <w:tc>
          <w:tcPr>
            <w:tcW w:w="4606" w:type="dxa"/>
            <w:shd w:val="clear" w:color="auto" w:fill="E0E0E0"/>
          </w:tcPr>
          <w:p w:rsidR="00D77079" w:rsidRPr="00D76DBB" w:rsidRDefault="00D77079" w:rsidP="00841719">
            <w:pPr>
              <w:rPr>
                <w:b/>
              </w:rPr>
            </w:pPr>
            <w:r w:rsidRPr="00D76DBB">
              <w:rPr>
                <w:b/>
              </w:rPr>
              <w:t>komentář</w:t>
            </w:r>
          </w:p>
        </w:tc>
      </w:tr>
      <w:tr w:rsidR="00D77079" w:rsidRPr="00D76DBB" w:rsidTr="00841719">
        <w:tc>
          <w:tcPr>
            <w:tcW w:w="4606" w:type="dxa"/>
            <w:shd w:val="clear" w:color="auto" w:fill="auto"/>
          </w:tcPr>
          <w:p w:rsidR="00D77079" w:rsidRPr="00D76DBB" w:rsidRDefault="00D77079" w:rsidP="00841719">
            <w:r w:rsidRPr="00D76DBB">
              <w:t>Školská rada</w:t>
            </w:r>
          </w:p>
        </w:tc>
        <w:tc>
          <w:tcPr>
            <w:tcW w:w="4606" w:type="dxa"/>
            <w:shd w:val="clear" w:color="auto" w:fill="auto"/>
          </w:tcPr>
          <w:p w:rsidR="00D77079" w:rsidRDefault="00D77079" w:rsidP="00841719">
            <w:r>
              <w:t>Založena k </w:t>
            </w:r>
            <w:proofErr w:type="gramStart"/>
            <w:r>
              <w:t>1.10.2005</w:t>
            </w:r>
            <w:proofErr w:type="gramEnd"/>
            <w:r>
              <w:t xml:space="preserve"> schůzky 2x do roka</w:t>
            </w:r>
          </w:p>
          <w:p w:rsidR="00601E07" w:rsidRPr="00D76DBB" w:rsidRDefault="00601E07" w:rsidP="00841719">
            <w:r>
              <w:t>Červen 2021 volby do školské rady</w:t>
            </w:r>
            <w:bookmarkStart w:id="0" w:name="_GoBack"/>
            <w:bookmarkEnd w:id="0"/>
          </w:p>
        </w:tc>
      </w:tr>
      <w:tr w:rsidR="00D77079" w:rsidRPr="00D76DBB" w:rsidTr="00841719">
        <w:tc>
          <w:tcPr>
            <w:tcW w:w="4606" w:type="dxa"/>
            <w:shd w:val="clear" w:color="auto" w:fill="auto"/>
          </w:tcPr>
          <w:p w:rsidR="00D77079" w:rsidRPr="00D76DBB" w:rsidRDefault="00D77079" w:rsidP="00841719">
            <w:r w:rsidRPr="00D76DBB">
              <w:t>Občanské sdružení při škole</w:t>
            </w:r>
          </w:p>
        </w:tc>
        <w:tc>
          <w:tcPr>
            <w:tcW w:w="4606" w:type="dxa"/>
            <w:shd w:val="clear" w:color="auto" w:fill="auto"/>
          </w:tcPr>
          <w:p w:rsidR="00D77079" w:rsidRPr="00D76DBB" w:rsidRDefault="00D77079" w:rsidP="00841719">
            <w:r>
              <w:t>-</w:t>
            </w:r>
          </w:p>
        </w:tc>
      </w:tr>
      <w:tr w:rsidR="00D77079" w:rsidRPr="00D76DBB" w:rsidTr="00841719">
        <w:tc>
          <w:tcPr>
            <w:tcW w:w="4606" w:type="dxa"/>
            <w:shd w:val="clear" w:color="auto" w:fill="auto"/>
          </w:tcPr>
          <w:p w:rsidR="00D77079" w:rsidRPr="00D76DBB" w:rsidRDefault="00D77079" w:rsidP="00841719">
            <w:r w:rsidRPr="00D76DBB">
              <w:t>Třídní schůzky, konzultace pro rodiče</w:t>
            </w:r>
          </w:p>
        </w:tc>
        <w:tc>
          <w:tcPr>
            <w:tcW w:w="4606" w:type="dxa"/>
            <w:shd w:val="clear" w:color="auto" w:fill="auto"/>
          </w:tcPr>
          <w:p w:rsidR="00D77079" w:rsidRPr="00D76DBB" w:rsidRDefault="00D77079" w:rsidP="00841719">
            <w:r>
              <w:t>2x společná třídní schůzka, 2x individuální konzultace, rodiče prvňáčků společná schůzka v červnu před začátkem školního roku a v září na začátku školního roku</w:t>
            </w:r>
          </w:p>
        </w:tc>
      </w:tr>
      <w:tr w:rsidR="00D77079" w:rsidRPr="00D76DBB" w:rsidTr="00841719">
        <w:tc>
          <w:tcPr>
            <w:tcW w:w="4606" w:type="dxa"/>
            <w:shd w:val="clear" w:color="auto" w:fill="auto"/>
          </w:tcPr>
          <w:p w:rsidR="00D77079" w:rsidRPr="00D76DBB" w:rsidRDefault="00D77079" w:rsidP="00841719">
            <w:r w:rsidRPr="00D76DBB">
              <w:t>Školní akce pro rodiče</w:t>
            </w:r>
          </w:p>
        </w:tc>
        <w:tc>
          <w:tcPr>
            <w:tcW w:w="4606" w:type="dxa"/>
            <w:shd w:val="clear" w:color="auto" w:fill="auto"/>
          </w:tcPr>
          <w:p w:rsidR="00D77079" w:rsidRDefault="00D524DE" w:rsidP="00841719">
            <w:r>
              <w:t xml:space="preserve">Všechny plánované akce zastavily </w:t>
            </w:r>
            <w:proofErr w:type="spellStart"/>
            <w:r>
              <w:t>covidová</w:t>
            </w:r>
            <w:proofErr w:type="spellEnd"/>
            <w:r>
              <w:t xml:space="preserve"> </w:t>
            </w:r>
            <w:proofErr w:type="gramStart"/>
            <w:r>
              <w:t>opatření . (</w:t>
            </w:r>
            <w:r w:rsidR="00D77079">
              <w:t>Dny</w:t>
            </w:r>
            <w:proofErr w:type="gramEnd"/>
            <w:r w:rsidR="00D77079">
              <w:t xml:space="preserve"> otevřených dveří, návštěva ve výuce, školní vystoupení při různých příležitostech</w:t>
            </w:r>
          </w:p>
          <w:p w:rsidR="00D77079" w:rsidRDefault="00D77079" w:rsidP="00841719">
            <w:r>
              <w:t>Pojďte s námi na zahradu</w:t>
            </w:r>
          </w:p>
          <w:p w:rsidR="00D77079" w:rsidRDefault="00D524DE" w:rsidP="00D524DE">
            <w:r>
              <w:t xml:space="preserve">Oslava Dne </w:t>
            </w:r>
            <w:proofErr w:type="gramStart"/>
            <w:r>
              <w:t>Země )</w:t>
            </w:r>
            <w:proofErr w:type="gramEnd"/>
          </w:p>
          <w:p w:rsidR="00D524DE" w:rsidRPr="00D76DBB" w:rsidRDefault="00D524DE" w:rsidP="00D524DE">
            <w:r>
              <w:t xml:space="preserve">Proběhlo slavnostní otevření dokončené zahrady, Garden </w:t>
            </w:r>
            <w:proofErr w:type="spellStart"/>
            <w:r>
              <w:t>párty</w:t>
            </w:r>
            <w:proofErr w:type="spellEnd"/>
            <w:r>
              <w:t xml:space="preserve"> pro rodiče s dětmi</w:t>
            </w:r>
          </w:p>
        </w:tc>
      </w:tr>
      <w:tr w:rsidR="00D77079" w:rsidRPr="00D76DBB" w:rsidTr="00841719">
        <w:tc>
          <w:tcPr>
            <w:tcW w:w="4606" w:type="dxa"/>
            <w:shd w:val="clear" w:color="auto" w:fill="auto"/>
          </w:tcPr>
          <w:p w:rsidR="00D77079" w:rsidRPr="00D76DBB" w:rsidRDefault="00D77079" w:rsidP="00841719">
            <w:r>
              <w:t>Webové stránky</w:t>
            </w:r>
          </w:p>
        </w:tc>
        <w:tc>
          <w:tcPr>
            <w:tcW w:w="4606" w:type="dxa"/>
            <w:shd w:val="clear" w:color="auto" w:fill="auto"/>
          </w:tcPr>
          <w:p w:rsidR="00D77079" w:rsidRPr="00D76DBB" w:rsidRDefault="00D77079" w:rsidP="00841719">
            <w:r>
              <w:t>www.zsdobriv.cz</w:t>
            </w:r>
          </w:p>
        </w:tc>
      </w:tr>
      <w:tr w:rsidR="00D77079" w:rsidRPr="00D76DBB" w:rsidTr="00841719">
        <w:tc>
          <w:tcPr>
            <w:tcW w:w="4606" w:type="dxa"/>
            <w:shd w:val="clear" w:color="auto" w:fill="auto"/>
          </w:tcPr>
          <w:p w:rsidR="00D77079" w:rsidRPr="00D76DBB" w:rsidRDefault="00D77079" w:rsidP="00841719">
            <w:r>
              <w:t>Společné výtvarné aktivity</w:t>
            </w:r>
          </w:p>
        </w:tc>
        <w:tc>
          <w:tcPr>
            <w:tcW w:w="4606" w:type="dxa"/>
            <w:shd w:val="clear" w:color="auto" w:fill="auto"/>
          </w:tcPr>
          <w:p w:rsidR="00D77079" w:rsidRDefault="00D524DE" w:rsidP="00841719">
            <w:r>
              <w:t xml:space="preserve">Všechny plánované akce zastavily </w:t>
            </w:r>
            <w:proofErr w:type="spellStart"/>
            <w:r>
              <w:t>covidová</w:t>
            </w:r>
            <w:proofErr w:type="spellEnd"/>
            <w:r>
              <w:t xml:space="preserve"> opatření (</w:t>
            </w:r>
            <w:r w:rsidR="00D77079">
              <w:t xml:space="preserve">Vánoční a velikonoční dílny </w:t>
            </w:r>
          </w:p>
          <w:p w:rsidR="00D77079" w:rsidRPr="00D76DBB" w:rsidRDefault="00D77079" w:rsidP="00841719">
            <w:r>
              <w:t>Tvořivé čtvrtky pro rodiče s</w:t>
            </w:r>
            <w:r w:rsidR="00D524DE">
              <w:t> </w:t>
            </w:r>
            <w:r>
              <w:t>dětmi</w:t>
            </w:r>
            <w:r w:rsidR="00D524DE">
              <w:t>)</w:t>
            </w:r>
          </w:p>
        </w:tc>
      </w:tr>
    </w:tbl>
    <w:p w:rsidR="00D77079" w:rsidRPr="00D76DBB" w:rsidRDefault="00D77079" w:rsidP="00D7707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D77079" w:rsidRPr="00D76DBB" w:rsidTr="00841719">
        <w:tc>
          <w:tcPr>
            <w:tcW w:w="9212" w:type="dxa"/>
            <w:shd w:val="clear" w:color="auto" w:fill="E0E0E0"/>
          </w:tcPr>
          <w:p w:rsidR="00D77079" w:rsidRPr="00D76DBB" w:rsidRDefault="00D77079" w:rsidP="00841719">
            <w:pPr>
              <w:rPr>
                <w:b/>
              </w:rPr>
            </w:pPr>
            <w:r w:rsidRPr="00D76DBB">
              <w:rPr>
                <w:b/>
              </w:rPr>
              <w:t>Komentář ředitele školy:</w:t>
            </w:r>
          </w:p>
        </w:tc>
      </w:tr>
      <w:tr w:rsidR="00D77079" w:rsidRPr="00D76DBB" w:rsidTr="00841719">
        <w:tc>
          <w:tcPr>
            <w:tcW w:w="9212" w:type="dxa"/>
            <w:shd w:val="clear" w:color="auto" w:fill="auto"/>
          </w:tcPr>
          <w:p w:rsidR="00D524DE" w:rsidRPr="00D76DBB" w:rsidRDefault="00D524DE" w:rsidP="00D524DE">
            <w:r>
              <w:t xml:space="preserve">Školní rok i přes </w:t>
            </w:r>
            <w:proofErr w:type="spellStart"/>
            <w:r>
              <w:t>coronavirová</w:t>
            </w:r>
            <w:proofErr w:type="spellEnd"/>
            <w:r>
              <w:t xml:space="preserve"> opatření proběhl v pozitivním </w:t>
            </w:r>
            <w:proofErr w:type="gramStart"/>
            <w:r>
              <w:t>ladění co</w:t>
            </w:r>
            <w:proofErr w:type="gramEnd"/>
            <w:r>
              <w:t xml:space="preserve"> se týče vztahů mezi rodiči a školou.</w:t>
            </w:r>
          </w:p>
          <w:p w:rsidR="00D524DE" w:rsidRDefault="00D524DE" w:rsidP="00841719"/>
          <w:p w:rsidR="00D77079" w:rsidRDefault="00D77079" w:rsidP="00841719">
            <w:r>
              <w:t xml:space="preserve">Spolupráce rodiny a školy je velmi důležitá. Spokojené </w:t>
            </w:r>
            <w:proofErr w:type="gramStart"/>
            <w:r>
              <w:t>dítě  = spokojený</w:t>
            </w:r>
            <w:proofErr w:type="gramEnd"/>
            <w:r>
              <w:t xml:space="preserve"> rodič = spokojený učitel.</w:t>
            </w:r>
          </w:p>
          <w:p w:rsidR="00D77079" w:rsidRDefault="00D77079" w:rsidP="00841719">
            <w:r>
              <w:t>Musíme při výchově dětí postupovat společnou cestou.</w:t>
            </w:r>
          </w:p>
          <w:p w:rsidR="00D77079" w:rsidRPr="00D76DBB" w:rsidRDefault="00D77079" w:rsidP="00D524DE"/>
        </w:tc>
      </w:tr>
    </w:tbl>
    <w:p w:rsidR="00D77079" w:rsidRPr="00D76DBB" w:rsidRDefault="00D77079" w:rsidP="00D77079">
      <w:pPr>
        <w:rPr>
          <w:i/>
        </w:rPr>
      </w:pPr>
      <w:r w:rsidRPr="00D76DBB">
        <w:rPr>
          <w:i/>
        </w:rPr>
        <w:t xml:space="preserve"> </w:t>
      </w:r>
    </w:p>
    <w:p w:rsidR="00D77079" w:rsidRPr="00D76DBB" w:rsidRDefault="00D77079" w:rsidP="00D77079">
      <w:pPr>
        <w:pStyle w:val="Zkladntext"/>
        <w:ind w:left="142" w:hanging="142"/>
        <w:rPr>
          <w:b w:val="0"/>
          <w:sz w:val="24"/>
        </w:rPr>
      </w:pPr>
      <w:r w:rsidRPr="00D76DBB">
        <w:rPr>
          <w:b w:val="0"/>
          <w:color w:val="FF0000"/>
          <w:sz w:val="24"/>
        </w:rPr>
        <w:t xml:space="preserve">§ 21 </w:t>
      </w:r>
      <w:r w:rsidRPr="00D76DBB">
        <w:rPr>
          <w:b w:val="0"/>
          <w:sz w:val="24"/>
        </w:rPr>
        <w:t>a</w:t>
      </w:r>
      <w:r w:rsidRPr="00D76DBB">
        <w:rPr>
          <w:b w:val="0"/>
          <w:color w:val="FF0000"/>
          <w:sz w:val="24"/>
        </w:rPr>
        <w:t xml:space="preserve"> 22 zákona č. 561/2004 Sb., </w:t>
      </w:r>
      <w:r w:rsidRPr="00D76DBB">
        <w:rPr>
          <w:b w:val="0"/>
          <w:sz w:val="24"/>
        </w:rPr>
        <w:t>školský zákon,</w:t>
      </w:r>
    </w:p>
    <w:p w:rsidR="00D77079" w:rsidRPr="00D76DBB" w:rsidRDefault="00D77079" w:rsidP="00D77079">
      <w:pPr>
        <w:pStyle w:val="Zkladntext"/>
        <w:ind w:left="142" w:hanging="142"/>
        <w:rPr>
          <w:b w:val="0"/>
          <w:sz w:val="24"/>
        </w:rPr>
      </w:pPr>
      <w:r w:rsidRPr="00D76DBB">
        <w:rPr>
          <w:b w:val="0"/>
          <w:color w:val="FF0000"/>
          <w:sz w:val="24"/>
        </w:rPr>
        <w:t xml:space="preserve">§ 167 zákona č. 561/2004 Sb., </w:t>
      </w:r>
      <w:r w:rsidRPr="00D76DBB">
        <w:rPr>
          <w:b w:val="0"/>
          <w:sz w:val="24"/>
        </w:rPr>
        <w:t>školský zákon,</w:t>
      </w:r>
    </w:p>
    <w:p w:rsidR="00D77079" w:rsidRPr="007844EC" w:rsidRDefault="00D77079" w:rsidP="00D77079">
      <w:pPr>
        <w:ind w:left="142" w:hanging="142"/>
        <w:rPr>
          <w:i/>
          <w:color w:val="000000"/>
        </w:rPr>
      </w:pPr>
      <w:r w:rsidRPr="007844EC">
        <w:rPr>
          <w:i/>
          <w:color w:val="000000"/>
        </w:rPr>
        <w:t>§ 857 a násl. zákona č. 89/2012 Sb., občanský zákoník</w:t>
      </w:r>
    </w:p>
    <w:p w:rsidR="00D77079" w:rsidRDefault="00D77079" w:rsidP="00D77079">
      <w:pPr>
        <w:ind w:left="142" w:hanging="142"/>
        <w:rPr>
          <w:i/>
          <w:color w:val="FF00FF"/>
        </w:rPr>
      </w:pPr>
      <w:r w:rsidRPr="00214ED8">
        <w:rPr>
          <w:i/>
          <w:color w:val="FF00FF"/>
        </w:rPr>
        <w:t xml:space="preserve">Metodický pokyn ministryně školství, mládeže a tělovýchovy  k prevenci a řešení šikany ve školách a školských zařízeních </w:t>
      </w:r>
      <w:proofErr w:type="gramStart"/>
      <w:r w:rsidRPr="00214ED8">
        <w:rPr>
          <w:i/>
          <w:color w:val="FF00FF"/>
        </w:rPr>
        <w:t>č.j.</w:t>
      </w:r>
      <w:proofErr w:type="gramEnd"/>
      <w:r w:rsidRPr="00214ED8">
        <w:rPr>
          <w:i/>
          <w:color w:val="FF00FF"/>
        </w:rPr>
        <w:t xml:space="preserve"> MSMT-21149/2016</w:t>
      </w:r>
    </w:p>
    <w:p w:rsidR="00D77079" w:rsidRPr="00D76DBB" w:rsidRDefault="00D77079" w:rsidP="00D77079">
      <w:pPr>
        <w:ind w:left="142" w:hanging="142"/>
        <w:rPr>
          <w:i/>
          <w:color w:val="FF0000"/>
        </w:rPr>
      </w:pPr>
      <w:r w:rsidRPr="00D76DBB">
        <w:rPr>
          <w:i/>
        </w:rPr>
        <w:t xml:space="preserve">Metodický pokyn k zajištění bezpečnosti a ochrany zdraví dětí, žáků a studentů ve školách a školských zařízeních zřizovaných Ministerstvem školství, mládeže a tělovýchovy </w:t>
      </w:r>
      <w:proofErr w:type="gramStart"/>
      <w:r w:rsidRPr="00D76DBB">
        <w:rPr>
          <w:i/>
          <w:color w:val="FF0000"/>
        </w:rPr>
        <w:t>č.j.</w:t>
      </w:r>
      <w:proofErr w:type="gramEnd"/>
      <w:r w:rsidRPr="00D76DBB">
        <w:rPr>
          <w:i/>
          <w:color w:val="FF0000"/>
        </w:rPr>
        <w:t xml:space="preserve">: 37 014/2005-25 </w:t>
      </w:r>
    </w:p>
    <w:p w:rsidR="00D77079" w:rsidRPr="00D76DBB" w:rsidRDefault="00D77079" w:rsidP="00D77079">
      <w:r w:rsidRPr="00D76DBB">
        <w:t xml:space="preserve"> </w:t>
      </w:r>
    </w:p>
    <w:p w:rsidR="00D77079" w:rsidRPr="00D76DBB" w:rsidRDefault="00D77079" w:rsidP="00D77079"/>
    <w:p w:rsidR="00D77079" w:rsidRPr="007844EC" w:rsidRDefault="00D77079" w:rsidP="00D77079"/>
    <w:p w:rsidR="00D77079" w:rsidRDefault="00D77079"/>
    <w:sectPr w:rsidR="00D77079" w:rsidSect="009019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95E" w:rsidRDefault="0011295E" w:rsidP="00704FB5">
      <w:r>
        <w:separator/>
      </w:r>
    </w:p>
  </w:endnote>
  <w:endnote w:type="continuationSeparator" w:id="0">
    <w:p w:rsidR="0011295E" w:rsidRDefault="0011295E" w:rsidP="0070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B5" w:rsidRDefault="00704FB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B5" w:rsidRDefault="00704FB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B5" w:rsidRDefault="00704FB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95E" w:rsidRDefault="0011295E" w:rsidP="00704FB5">
      <w:r>
        <w:separator/>
      </w:r>
    </w:p>
  </w:footnote>
  <w:footnote w:type="continuationSeparator" w:id="0">
    <w:p w:rsidR="0011295E" w:rsidRDefault="0011295E" w:rsidP="00704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B5" w:rsidRDefault="00704FB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Název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04FB5" w:rsidRDefault="00704FB5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ZŠ Dobřív 62, okres Rokycany, příspěvková organizace</w:t>
        </w:r>
      </w:p>
    </w:sdtContent>
  </w:sdt>
  <w:p w:rsidR="00704FB5" w:rsidRDefault="00704FB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B5" w:rsidRDefault="00704FB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5344"/>
    <w:rsid w:val="0011295E"/>
    <w:rsid w:val="003772DD"/>
    <w:rsid w:val="00433576"/>
    <w:rsid w:val="00493ADF"/>
    <w:rsid w:val="00555344"/>
    <w:rsid w:val="00601E07"/>
    <w:rsid w:val="00612923"/>
    <w:rsid w:val="00620835"/>
    <w:rsid w:val="00704FB5"/>
    <w:rsid w:val="00901938"/>
    <w:rsid w:val="00CA34FA"/>
    <w:rsid w:val="00D524DE"/>
    <w:rsid w:val="00D77079"/>
    <w:rsid w:val="00EE5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7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04FB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704FB5"/>
  </w:style>
  <w:style w:type="paragraph" w:styleId="Zpat">
    <w:name w:val="footer"/>
    <w:basedOn w:val="Normln"/>
    <w:link w:val="ZpatChar"/>
    <w:uiPriority w:val="99"/>
    <w:unhideWhenUsed/>
    <w:rsid w:val="00704FB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704FB5"/>
  </w:style>
  <w:style w:type="paragraph" w:styleId="Textbubliny">
    <w:name w:val="Balloon Text"/>
    <w:basedOn w:val="Normln"/>
    <w:link w:val="TextbublinyChar"/>
    <w:uiPriority w:val="99"/>
    <w:semiHidden/>
    <w:unhideWhenUsed/>
    <w:rsid w:val="00704FB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FB5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D77079"/>
    <w:rPr>
      <w:b/>
      <w:bCs/>
      <w:i/>
      <w:iCs/>
      <w:sz w:val="20"/>
    </w:rPr>
  </w:style>
  <w:style w:type="character" w:customStyle="1" w:styleId="ZkladntextChar">
    <w:name w:val="Základní text Char"/>
    <w:basedOn w:val="Standardnpsmoodstavce"/>
    <w:link w:val="Zkladntext"/>
    <w:rsid w:val="00D77079"/>
    <w:rPr>
      <w:rFonts w:ascii="Times New Roman" w:eastAsia="Times New Roman" w:hAnsi="Times New Roman" w:cs="Times New Roman"/>
      <w:b/>
      <w:bCs/>
      <w:i/>
      <w:iCs/>
      <w:sz w:val="20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04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4FB5"/>
  </w:style>
  <w:style w:type="paragraph" w:styleId="Zpat">
    <w:name w:val="footer"/>
    <w:basedOn w:val="Normln"/>
    <w:link w:val="ZpatChar"/>
    <w:uiPriority w:val="99"/>
    <w:unhideWhenUsed/>
    <w:rsid w:val="00704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4FB5"/>
  </w:style>
  <w:style w:type="paragraph" w:styleId="Textbubliny">
    <w:name w:val="Balloon Text"/>
    <w:basedOn w:val="Normln"/>
    <w:link w:val="TextbublinyChar"/>
    <w:uiPriority w:val="99"/>
    <w:semiHidden/>
    <w:unhideWhenUsed/>
    <w:rsid w:val="00704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itel\AppData\Roaming\Microsoft\&#352;ablony\Hlavi&#269;kov&#253;%20pap&#237;r%20text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text.dotx</Template>
  <TotalTime>5</TotalTime>
  <Pages>1</Pages>
  <Words>246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ZŠ Dobřív 62, okres Rokycany, příspěvková organizace</vt:lpstr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ZŠ Dobřív 62, okres Rokycany, příspěvková organizace</dc:title>
  <dc:creator>reditel</dc:creator>
  <cp:lastModifiedBy>reditel</cp:lastModifiedBy>
  <cp:revision>8</cp:revision>
  <cp:lastPrinted>2021-08-26T14:31:00Z</cp:lastPrinted>
  <dcterms:created xsi:type="dcterms:W3CDTF">2020-08-12T10:00:00Z</dcterms:created>
  <dcterms:modified xsi:type="dcterms:W3CDTF">2021-08-26T14:31:00Z</dcterms:modified>
</cp:coreProperties>
</file>