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DD" w:rsidRDefault="003772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B3E9A" w:rsidTr="009B3E9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9A" w:rsidRDefault="002D6565">
            <w:r>
              <w:rPr>
                <w:sz w:val="22"/>
                <w:szCs w:val="22"/>
              </w:rPr>
              <w:t>Školní rok: 2020/ 2021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9A" w:rsidRDefault="009B3E9A">
            <w:r>
              <w:rPr>
                <w:sz w:val="22"/>
                <w:szCs w:val="22"/>
              </w:rPr>
              <w:t>Zpracovatel: Mgr. Lenka Hanzlíková</w:t>
            </w:r>
          </w:p>
        </w:tc>
      </w:tr>
    </w:tbl>
    <w:p w:rsidR="009B3E9A" w:rsidRDefault="009B3E9A" w:rsidP="009B3E9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B3E9A" w:rsidRDefault="009B3E9A" w:rsidP="009B3E9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13. Program enviro</w:t>
      </w:r>
      <w:r w:rsidR="00726C4D">
        <w:rPr>
          <w:b/>
          <w:i/>
          <w:sz w:val="32"/>
          <w:szCs w:val="32"/>
        </w:rPr>
        <w:t>n</w:t>
      </w:r>
      <w:r>
        <w:rPr>
          <w:b/>
          <w:i/>
          <w:sz w:val="32"/>
          <w:szCs w:val="32"/>
        </w:rPr>
        <w:t>mentálního vzdělávání, výchovy a osvěty</w:t>
      </w:r>
    </w:p>
    <w:p w:rsidR="009B3E9A" w:rsidRDefault="009B3E9A" w:rsidP="009B3E9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B3E9A" w:rsidRDefault="009B3E9A" w:rsidP="009B3E9A">
      <w:pPr>
        <w:rPr>
          <w:b/>
          <w:i/>
        </w:rPr>
      </w:pPr>
      <w:r>
        <w:rPr>
          <w:b/>
          <w:i/>
        </w:rPr>
        <w:t>13.1 Program enviro</w:t>
      </w:r>
      <w:r w:rsidR="00726C4D">
        <w:rPr>
          <w:b/>
          <w:i/>
        </w:rPr>
        <w:t>n</w:t>
      </w:r>
      <w:r>
        <w:rPr>
          <w:b/>
          <w:i/>
        </w:rPr>
        <w:t>mentálního vzdělávání</w:t>
      </w:r>
    </w:p>
    <w:p w:rsidR="009B3E9A" w:rsidRDefault="009B3E9A" w:rsidP="009B3E9A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B3E9A" w:rsidTr="009B3E9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A" w:rsidRDefault="009B3E9A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9A" w:rsidRDefault="009B3E9A">
            <w:r>
              <w:rPr>
                <w:sz w:val="22"/>
                <w:szCs w:val="22"/>
              </w:rPr>
              <w:t>komentář</w:t>
            </w:r>
          </w:p>
        </w:tc>
      </w:tr>
      <w:tr w:rsidR="009B3E9A" w:rsidTr="009B3E9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3E9A" w:rsidRDefault="009B3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Vzdělávání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3E9A" w:rsidRDefault="009B3E9A"/>
        </w:tc>
      </w:tr>
      <w:tr w:rsidR="009B3E9A" w:rsidTr="009B3E9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9A" w:rsidRDefault="009B3E9A">
            <w:r>
              <w:rPr>
                <w:sz w:val="22"/>
                <w:szCs w:val="22"/>
              </w:rPr>
              <w:t>Školní metodik enviro</w:t>
            </w:r>
            <w:r w:rsidR="00726C4D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metálního vzdělávání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9A" w:rsidRDefault="009B3E9A">
            <w:r>
              <w:rPr>
                <w:sz w:val="22"/>
                <w:szCs w:val="22"/>
              </w:rPr>
              <w:t xml:space="preserve">Bohumila </w:t>
            </w:r>
            <w:proofErr w:type="spellStart"/>
            <w:r>
              <w:rPr>
                <w:sz w:val="22"/>
                <w:szCs w:val="22"/>
              </w:rPr>
              <w:t>Nodžáková</w:t>
            </w:r>
            <w:proofErr w:type="spellEnd"/>
          </w:p>
        </w:tc>
      </w:tr>
      <w:tr w:rsidR="009B3E9A" w:rsidTr="009B3E9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9A" w:rsidRDefault="009B3E9A">
            <w:r>
              <w:rPr>
                <w:sz w:val="22"/>
                <w:szCs w:val="22"/>
              </w:rPr>
              <w:t>Pedagogičtí pracovníci školy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A" w:rsidRDefault="009B3E9A"/>
        </w:tc>
      </w:tr>
      <w:tr w:rsidR="009B3E9A" w:rsidTr="009B3E9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9A" w:rsidRDefault="009B3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Školní vzdělávací program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A" w:rsidRDefault="009B3E9A"/>
        </w:tc>
      </w:tr>
      <w:tr w:rsidR="009B3E9A" w:rsidTr="009B3E9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9A" w:rsidRDefault="009B3E9A">
            <w:r>
              <w:rPr>
                <w:sz w:val="22"/>
                <w:szCs w:val="22"/>
              </w:rPr>
              <w:t>Problematika enviro</w:t>
            </w:r>
            <w:r w:rsidR="00726C4D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metálního vzdělávání je zapracována v jednotlivých předmětech ŠVP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9A" w:rsidRDefault="009B3E9A">
            <w:r>
              <w:rPr>
                <w:sz w:val="22"/>
                <w:szCs w:val="22"/>
              </w:rPr>
              <w:t>začleněno</w:t>
            </w:r>
          </w:p>
        </w:tc>
      </w:tr>
      <w:tr w:rsidR="009B3E9A" w:rsidTr="009B3E9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9A" w:rsidRDefault="009B3E9A">
            <w:r>
              <w:rPr>
                <w:sz w:val="22"/>
                <w:szCs w:val="22"/>
              </w:rPr>
              <w:t>Samostatný předmět enviro</w:t>
            </w:r>
            <w:r w:rsidR="00726C4D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metálního vzdělávání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A" w:rsidRDefault="009B3E9A"/>
        </w:tc>
      </w:tr>
      <w:tr w:rsidR="009B3E9A" w:rsidTr="009B3E9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9A" w:rsidRDefault="009B3E9A">
            <w:r>
              <w:rPr>
                <w:sz w:val="22"/>
                <w:szCs w:val="22"/>
              </w:rPr>
              <w:t>Pojmy „vztah člověka k prostředí, udržitelný rozvoj“ jsou nezbytným učivem při naplňování klíčových kompetencí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9A" w:rsidRDefault="009B3E9A">
            <w:r>
              <w:rPr>
                <w:sz w:val="22"/>
                <w:szCs w:val="22"/>
              </w:rPr>
              <w:t>Průběžně začleněno do výuky během školního roku, příprava na obhajobu titulu EKO školy - obhájeno</w:t>
            </w:r>
          </w:p>
        </w:tc>
      </w:tr>
      <w:tr w:rsidR="009B3E9A" w:rsidTr="009B3E9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9A" w:rsidRDefault="009B3E9A">
            <w:r>
              <w:rPr>
                <w:sz w:val="22"/>
                <w:szCs w:val="22"/>
              </w:rPr>
              <w:t>Vzdělávání a výchova ve školní družině a školním klubu je také zaměřena na enviro</w:t>
            </w:r>
            <w:r w:rsidR="00726C4D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metální vzdělávání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9A" w:rsidRDefault="002D6565">
            <w:r>
              <w:rPr>
                <w:sz w:val="22"/>
                <w:szCs w:val="22"/>
              </w:rPr>
              <w:t>Obhájen titul EKO škola</w:t>
            </w:r>
          </w:p>
          <w:p w:rsidR="009B3E9A" w:rsidRDefault="009B3E9A">
            <w:r>
              <w:rPr>
                <w:sz w:val="22"/>
                <w:szCs w:val="22"/>
              </w:rPr>
              <w:t>Čistění lesa, krmení zvířat v zimě, lesní studánky</w:t>
            </w:r>
          </w:p>
        </w:tc>
      </w:tr>
      <w:tr w:rsidR="009B3E9A" w:rsidTr="009B3E9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B3E9A" w:rsidRDefault="009B3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Organizace enviro</w:t>
            </w:r>
            <w:r w:rsidR="00726C4D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metálního vzdělávání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B3E9A" w:rsidRDefault="009B3E9A"/>
        </w:tc>
      </w:tr>
      <w:tr w:rsidR="009B3E9A" w:rsidTr="009B3E9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9A" w:rsidRDefault="009B3E9A">
            <w:r>
              <w:rPr>
                <w:sz w:val="22"/>
                <w:szCs w:val="22"/>
              </w:rPr>
              <w:t>Škola má zpracovaný program enviro</w:t>
            </w:r>
            <w:r w:rsidR="00726C4D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metálního vzdělávání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9A" w:rsidRDefault="009B3E9A">
            <w:r>
              <w:rPr>
                <w:sz w:val="22"/>
                <w:szCs w:val="22"/>
              </w:rPr>
              <w:t>Vypracován plán EVVO, zapracován do ŠVP</w:t>
            </w:r>
          </w:p>
        </w:tc>
      </w:tr>
      <w:tr w:rsidR="009B3E9A" w:rsidTr="009B3E9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9A" w:rsidRDefault="009B3E9A">
            <w:r>
              <w:rPr>
                <w:sz w:val="22"/>
                <w:szCs w:val="22"/>
              </w:rPr>
              <w:t>Spolupráce školy s rodinou, obcí, podnikovou sférou, ostatními subjekty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9A" w:rsidRDefault="009B3E9A">
            <w:r>
              <w:rPr>
                <w:sz w:val="22"/>
                <w:szCs w:val="22"/>
              </w:rPr>
              <w:t>Rodiče vítáni, Pojďte s námi na zahradu, sázení a patronát nad třešňovou alejí u hřbitova. Sázení a keramické cedulky se jmény ochránců stromů – cyklostezka.</w:t>
            </w:r>
          </w:p>
          <w:p w:rsidR="002D6565" w:rsidRDefault="009B3E9A">
            <w:r>
              <w:rPr>
                <w:sz w:val="22"/>
                <w:szCs w:val="22"/>
              </w:rPr>
              <w:t>Obec zajistila novou přístupovou cestu k bočnímu vchodu</w:t>
            </w:r>
            <w:r w:rsidR="002D6565">
              <w:rPr>
                <w:sz w:val="22"/>
                <w:szCs w:val="22"/>
              </w:rPr>
              <w:t xml:space="preserve"> – a parkovací stání pro pedagogický sbor</w:t>
            </w:r>
          </w:p>
          <w:p w:rsidR="009B3E9A" w:rsidRDefault="009B3E9A">
            <w:r>
              <w:rPr>
                <w:sz w:val="22"/>
                <w:szCs w:val="22"/>
              </w:rPr>
              <w:t>zvelebujeme prostředí a okolí školy</w:t>
            </w:r>
          </w:p>
          <w:p w:rsidR="009B3E9A" w:rsidRDefault="002D6565">
            <w:r>
              <w:rPr>
                <w:sz w:val="22"/>
                <w:szCs w:val="22"/>
              </w:rPr>
              <w:t xml:space="preserve">Nová školní zahrada, </w:t>
            </w:r>
            <w:proofErr w:type="spellStart"/>
            <w:r>
              <w:rPr>
                <w:sz w:val="22"/>
                <w:szCs w:val="22"/>
              </w:rPr>
              <w:t>zafinancovaná</w:t>
            </w:r>
            <w:proofErr w:type="spellEnd"/>
            <w:r>
              <w:rPr>
                <w:sz w:val="22"/>
                <w:szCs w:val="22"/>
              </w:rPr>
              <w:t xml:space="preserve"> z dotace Ministerstva životního prostředí</w:t>
            </w:r>
          </w:p>
        </w:tc>
      </w:tr>
      <w:tr w:rsidR="009B3E9A" w:rsidTr="009B3E9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9A" w:rsidRDefault="009B3E9A">
            <w:r>
              <w:rPr>
                <w:sz w:val="22"/>
                <w:szCs w:val="22"/>
              </w:rPr>
              <w:t>Organizování celoškolních aktivit zaměřených na enviro</w:t>
            </w:r>
            <w:r w:rsidR="00726C4D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metální vzdělávání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9A" w:rsidRDefault="009B3E9A">
            <w:r>
              <w:rPr>
                <w:sz w:val="22"/>
                <w:szCs w:val="22"/>
              </w:rPr>
              <w:t>Sběr plodů jako krmivo pro zvěř, výroba krmítek, dokrmování zvířat v zimě, příprava na obhajobu titulu EKO školy</w:t>
            </w:r>
          </w:p>
        </w:tc>
      </w:tr>
      <w:tr w:rsidR="009B3E9A" w:rsidTr="009B3E9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9A" w:rsidRDefault="009B3E9A">
            <w:r>
              <w:rPr>
                <w:sz w:val="22"/>
                <w:szCs w:val="22"/>
              </w:rPr>
              <w:t>Spolupráce školy s dalšími základními školami, předávání si zkušeností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9A" w:rsidRDefault="009B3E9A">
            <w:r>
              <w:rPr>
                <w:sz w:val="22"/>
                <w:szCs w:val="22"/>
              </w:rPr>
              <w:t>Málotřídní školy na Rokycansku</w:t>
            </w:r>
          </w:p>
        </w:tc>
      </w:tr>
      <w:tr w:rsidR="009B3E9A" w:rsidTr="009B3E9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9A" w:rsidRDefault="009B3E9A">
            <w:r>
              <w:rPr>
                <w:sz w:val="22"/>
                <w:szCs w:val="22"/>
              </w:rPr>
              <w:t>Využívání středisek a center ekologické výchovy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9A" w:rsidRDefault="009B3E9A">
            <w:r>
              <w:rPr>
                <w:sz w:val="22"/>
                <w:szCs w:val="22"/>
              </w:rPr>
              <w:t>Spolupráce s hnutím Ametyst, Tereza, Lesy ČR</w:t>
            </w:r>
          </w:p>
        </w:tc>
      </w:tr>
      <w:tr w:rsidR="009B3E9A" w:rsidTr="009B3E9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9A" w:rsidRDefault="009B3E9A">
            <w:r>
              <w:rPr>
                <w:sz w:val="22"/>
                <w:szCs w:val="22"/>
              </w:rPr>
              <w:t>Kontakty školy s nevládními organizacemi, zaměřenými na ekologickou výchovu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9A" w:rsidRDefault="009B3E9A">
            <w:r>
              <w:rPr>
                <w:sz w:val="22"/>
                <w:szCs w:val="22"/>
              </w:rPr>
              <w:t>Spolupráce s hnutím Ametyst, Tereza, Lesy ČR</w:t>
            </w:r>
          </w:p>
        </w:tc>
      </w:tr>
      <w:tr w:rsidR="009B3E9A" w:rsidTr="009B3E9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9A" w:rsidRDefault="009B3E9A">
            <w:r>
              <w:rPr>
                <w:sz w:val="22"/>
                <w:szCs w:val="22"/>
              </w:rPr>
              <w:t>Vybavení školy učebními pomůckami pro enviro</w:t>
            </w:r>
            <w:r w:rsidR="00726C4D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mentální vzdělávání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9A" w:rsidRDefault="009B3E9A">
            <w:r>
              <w:rPr>
                <w:sz w:val="22"/>
                <w:szCs w:val="22"/>
              </w:rPr>
              <w:t>Úklid kabinetu pomůcek, využívání učebních pomůcek – zodpovídají vyučující přírodovědných předmětů</w:t>
            </w:r>
          </w:p>
        </w:tc>
      </w:tr>
      <w:tr w:rsidR="009B3E9A" w:rsidTr="009B3E9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9A" w:rsidRDefault="009B3E9A">
            <w:r>
              <w:rPr>
                <w:sz w:val="22"/>
                <w:szCs w:val="22"/>
              </w:rPr>
              <w:t>Ekologizace provozu školy (šetření energií, třídění odpadů)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9A" w:rsidRDefault="009B3E9A">
            <w:r>
              <w:rPr>
                <w:sz w:val="22"/>
                <w:szCs w:val="22"/>
              </w:rPr>
              <w:t>Třídění odpadu, sledování spotřeby energií, štítky nebádající šetření vodou, energiemi, kontrola EKO tým a paní školníková</w:t>
            </w:r>
          </w:p>
        </w:tc>
      </w:tr>
    </w:tbl>
    <w:p w:rsidR="009B3E9A" w:rsidRDefault="009B3E9A" w:rsidP="009B3E9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B3E9A" w:rsidTr="009B3E9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B3E9A" w:rsidRDefault="009B3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Komentář ředitele školy:</w:t>
            </w:r>
          </w:p>
        </w:tc>
      </w:tr>
      <w:tr w:rsidR="009B3E9A" w:rsidTr="009B3E9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A" w:rsidRDefault="009B3E9A">
            <w:r>
              <w:rPr>
                <w:sz w:val="22"/>
                <w:szCs w:val="22"/>
              </w:rPr>
              <w:t xml:space="preserve">Vzhledem k umístění naší školy </w:t>
            </w:r>
            <w:proofErr w:type="gramStart"/>
            <w:r>
              <w:rPr>
                <w:sz w:val="22"/>
                <w:szCs w:val="22"/>
              </w:rPr>
              <w:t>se  zapojení</w:t>
            </w:r>
            <w:proofErr w:type="gramEnd"/>
            <w:r>
              <w:rPr>
                <w:sz w:val="22"/>
                <w:szCs w:val="22"/>
              </w:rPr>
              <w:t xml:space="preserve"> do EKO aktivit přímo nabízí. Děti i všichni zaměstnanci se po celý </w:t>
            </w:r>
            <w:r w:rsidR="002D6565">
              <w:rPr>
                <w:sz w:val="22"/>
                <w:szCs w:val="22"/>
              </w:rPr>
              <w:t xml:space="preserve">podíleli na </w:t>
            </w:r>
            <w:proofErr w:type="spellStart"/>
            <w:r w:rsidR="002D6565">
              <w:rPr>
                <w:sz w:val="22"/>
                <w:szCs w:val="22"/>
              </w:rPr>
              <w:t>ekoaktivitách</w:t>
            </w:r>
            <w:proofErr w:type="spellEnd"/>
            <w:r w:rsidR="002D6565">
              <w:rPr>
                <w:sz w:val="22"/>
                <w:szCs w:val="22"/>
              </w:rPr>
              <w:t xml:space="preserve">, ke kterým nás </w:t>
            </w:r>
            <w:proofErr w:type="gramStart"/>
            <w:r w:rsidR="002D6565">
              <w:rPr>
                <w:sz w:val="22"/>
                <w:szCs w:val="22"/>
              </w:rPr>
              <w:t>zavazuje  titul</w:t>
            </w:r>
            <w:proofErr w:type="gramEnd"/>
            <w:r w:rsidR="002D65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EKO škola ČR. Děti se aktivně </w:t>
            </w:r>
            <w:r>
              <w:rPr>
                <w:sz w:val="22"/>
                <w:szCs w:val="22"/>
              </w:rPr>
              <w:lastRenderedPageBreak/>
              <w:t>zapojují do třídění odpadu, do sběru elektroodpadu, drobných spotřebičů, baterií, tonerů, papíru, víček…</w:t>
            </w:r>
          </w:p>
          <w:p w:rsidR="009B3E9A" w:rsidRDefault="009B3E9A">
            <w:r>
              <w:rPr>
                <w:sz w:val="22"/>
                <w:szCs w:val="22"/>
              </w:rPr>
              <w:t>Ředitelka školy podala žádost o dotaci na úpravu školní zahrady ve výši 500 000,- Ministerstvo životního prostředí. Dotace</w:t>
            </w:r>
            <w:r w:rsidR="002D6565">
              <w:rPr>
                <w:sz w:val="22"/>
                <w:szCs w:val="22"/>
              </w:rPr>
              <w:t xml:space="preserve"> byla proinvestována a zahrada dokončena</w:t>
            </w:r>
            <w:r w:rsidR="002E4EBE">
              <w:rPr>
                <w:sz w:val="22"/>
                <w:szCs w:val="22"/>
              </w:rPr>
              <w:t xml:space="preserve"> a slavnostně otevřena </w:t>
            </w:r>
            <w:proofErr w:type="gramStart"/>
            <w:r w:rsidR="002E4EBE">
              <w:rPr>
                <w:sz w:val="22"/>
                <w:szCs w:val="22"/>
              </w:rPr>
              <w:t>24.6.2021</w:t>
            </w:r>
            <w:bookmarkStart w:id="0" w:name="_GoBack"/>
            <w:bookmarkEnd w:id="0"/>
            <w:proofErr w:type="gramEnd"/>
            <w:r>
              <w:rPr>
                <w:sz w:val="22"/>
                <w:szCs w:val="22"/>
              </w:rPr>
              <w:t>.</w:t>
            </w:r>
          </w:p>
          <w:p w:rsidR="009B3E9A" w:rsidRDefault="009B3E9A">
            <w:r>
              <w:rPr>
                <w:sz w:val="22"/>
                <w:szCs w:val="22"/>
              </w:rPr>
              <w:t xml:space="preserve">Po </w:t>
            </w:r>
            <w:r w:rsidR="002D6565">
              <w:rPr>
                <w:sz w:val="22"/>
                <w:szCs w:val="22"/>
              </w:rPr>
              <w:t xml:space="preserve">další </w:t>
            </w:r>
            <w:r>
              <w:rPr>
                <w:sz w:val="22"/>
                <w:szCs w:val="22"/>
              </w:rPr>
              <w:t>dohodě se zřizovatelem souběžně probíhají i práce na nové cestě z boku školy</w:t>
            </w:r>
            <w:r w:rsidR="002D6565">
              <w:rPr>
                <w:sz w:val="22"/>
                <w:szCs w:val="22"/>
              </w:rPr>
              <w:t xml:space="preserve"> – prodloužení loňské nové zámkové dlažby a parkovacích míst</w:t>
            </w:r>
            <w:r>
              <w:rPr>
                <w:sz w:val="22"/>
                <w:szCs w:val="22"/>
              </w:rPr>
              <w:t xml:space="preserve"> a opravu boční zdi školy. Snažíme se o rozšíření venkovního prostoru, který děti i vyučující budou využívat k výuce i relaxaci v rámci družiny</w:t>
            </w:r>
          </w:p>
          <w:p w:rsidR="009B3E9A" w:rsidRDefault="009B3E9A"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( výukové</w:t>
            </w:r>
            <w:proofErr w:type="gramEnd"/>
            <w:r>
              <w:rPr>
                <w:sz w:val="22"/>
                <w:szCs w:val="22"/>
              </w:rPr>
              <w:t xml:space="preserve"> panely, tabule, venkovní učebna)</w:t>
            </w:r>
          </w:p>
          <w:p w:rsidR="009B3E9A" w:rsidRDefault="009B3E9A">
            <w:r>
              <w:rPr>
                <w:sz w:val="22"/>
                <w:szCs w:val="22"/>
              </w:rPr>
              <w:t>Veškeré poznatky z této práce ekologického působení na děti i vyučující i rodiče budou nadále rozvíjeny a začleněny do plánů školy.</w:t>
            </w:r>
          </w:p>
          <w:p w:rsidR="009B3E9A" w:rsidRDefault="009B3E9A"/>
          <w:p w:rsidR="009B3E9A" w:rsidRDefault="009B3E9A"/>
        </w:tc>
      </w:tr>
    </w:tbl>
    <w:p w:rsidR="009B3E9A" w:rsidRDefault="009B3E9A" w:rsidP="009B3E9A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9B3E9A" w:rsidRDefault="009B3E9A" w:rsidP="009B3E9A">
      <w:pPr>
        <w:pStyle w:val="Nzev"/>
        <w:ind w:left="142" w:hanging="142"/>
        <w:jc w:val="left"/>
        <w:rPr>
          <w:b w:val="0"/>
          <w:i/>
          <w:color w:val="FF0000"/>
          <w:sz w:val="22"/>
          <w:szCs w:val="22"/>
        </w:rPr>
      </w:pPr>
      <w:r>
        <w:rPr>
          <w:b w:val="0"/>
          <w:i/>
          <w:sz w:val="22"/>
          <w:szCs w:val="22"/>
        </w:rPr>
        <w:t xml:space="preserve">Metodický pokyn k environmentálnímu vzdělávání, výchově a osvětě ve školách a školských zařízeních </w:t>
      </w:r>
      <w:proofErr w:type="gramStart"/>
      <w:r>
        <w:rPr>
          <w:b w:val="0"/>
          <w:i/>
          <w:color w:val="FF0000"/>
          <w:sz w:val="22"/>
          <w:szCs w:val="22"/>
        </w:rPr>
        <w:t>č.j.</w:t>
      </w:r>
      <w:proofErr w:type="gramEnd"/>
      <w:r>
        <w:rPr>
          <w:b w:val="0"/>
          <w:i/>
          <w:color w:val="FF0000"/>
          <w:sz w:val="22"/>
          <w:szCs w:val="22"/>
        </w:rPr>
        <w:t>: 16 745/2008-22</w:t>
      </w:r>
    </w:p>
    <w:p w:rsidR="009B3E9A" w:rsidRDefault="009B3E9A"/>
    <w:sectPr w:rsidR="009B3E9A" w:rsidSect="007E76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3F3" w:rsidRDefault="008D03F3" w:rsidP="00704FB5">
      <w:r>
        <w:separator/>
      </w:r>
    </w:p>
  </w:endnote>
  <w:endnote w:type="continuationSeparator" w:id="0">
    <w:p w:rsidR="008D03F3" w:rsidRDefault="008D03F3" w:rsidP="0070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3F3" w:rsidRDefault="008D03F3" w:rsidP="00704FB5">
      <w:r>
        <w:separator/>
      </w:r>
    </w:p>
  </w:footnote>
  <w:footnote w:type="continuationSeparator" w:id="0">
    <w:p w:rsidR="008D03F3" w:rsidRDefault="008D03F3" w:rsidP="0070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4FB5" w:rsidRDefault="00704FB5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ZŠ Dobřív 62, okres Rokycany, příspěvková organizace</w:t>
        </w:r>
      </w:p>
    </w:sdtContent>
  </w:sdt>
  <w:p w:rsidR="00704FB5" w:rsidRDefault="00704FB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344"/>
    <w:rsid w:val="00076FE0"/>
    <w:rsid w:val="002D6565"/>
    <w:rsid w:val="002E4EBE"/>
    <w:rsid w:val="00341141"/>
    <w:rsid w:val="003772DD"/>
    <w:rsid w:val="00555344"/>
    <w:rsid w:val="00612923"/>
    <w:rsid w:val="00704FB5"/>
    <w:rsid w:val="00726C4D"/>
    <w:rsid w:val="00726FFF"/>
    <w:rsid w:val="007E76D5"/>
    <w:rsid w:val="008D03F3"/>
    <w:rsid w:val="008E3F82"/>
    <w:rsid w:val="009B3E9A"/>
    <w:rsid w:val="00CA34FA"/>
    <w:rsid w:val="00EF4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9B3E9A"/>
    <w:pPr>
      <w:widowControl w:val="0"/>
      <w:autoSpaceDE w:val="0"/>
      <w:autoSpaceDN w:val="0"/>
      <w:jc w:val="center"/>
    </w:pPr>
    <w:rPr>
      <w:b/>
      <w:bCs/>
      <w:sz w:val="20"/>
    </w:rPr>
  </w:style>
  <w:style w:type="character" w:customStyle="1" w:styleId="NzevChar">
    <w:name w:val="Název Char"/>
    <w:basedOn w:val="Standardnpsmoodstavce"/>
    <w:link w:val="Nzev"/>
    <w:rsid w:val="009B3E9A"/>
    <w:rPr>
      <w:rFonts w:ascii="Times New Roman" w:eastAsia="Times New Roman" w:hAnsi="Times New Roman" w:cs="Times New Roman"/>
      <w:b/>
      <w:bCs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AppData\Roaming\Microsoft\&#352;ablony\Hlavi&#269;kov&#253;%20pap&#237;r%20tex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text.dotx</Template>
  <TotalTime>10</TotalTime>
  <Pages>1</Pages>
  <Words>492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ZŠ Dobřív 62, okres Rokycany, příspěvková organizace</vt:lpstr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 Dobřív 62, okres Rokycany, příspěvková organizace</dc:title>
  <dc:creator>reditel</dc:creator>
  <cp:lastModifiedBy>reditel</cp:lastModifiedBy>
  <cp:revision>9</cp:revision>
  <cp:lastPrinted>2021-08-26T14:29:00Z</cp:lastPrinted>
  <dcterms:created xsi:type="dcterms:W3CDTF">2020-08-12T10:00:00Z</dcterms:created>
  <dcterms:modified xsi:type="dcterms:W3CDTF">2021-08-26T14:29:00Z</dcterms:modified>
</cp:coreProperties>
</file>