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78FB" w:rsidRPr="003D3D7D" w:rsidTr="0015444E">
        <w:tc>
          <w:tcPr>
            <w:tcW w:w="4606" w:type="dxa"/>
            <w:shd w:val="clear" w:color="auto" w:fill="auto"/>
          </w:tcPr>
          <w:p w:rsidR="00F378FB" w:rsidRPr="003D3D7D" w:rsidRDefault="00F378FB" w:rsidP="0015444E">
            <w:r w:rsidRPr="003D3D7D">
              <w:rPr>
                <w:sz w:val="22"/>
                <w:szCs w:val="22"/>
              </w:rPr>
              <w:t>Školní rok:</w:t>
            </w:r>
            <w:r w:rsidR="00F35774">
              <w:rPr>
                <w:sz w:val="22"/>
                <w:szCs w:val="22"/>
              </w:rPr>
              <w:t xml:space="preserve"> 2020/2021</w:t>
            </w:r>
          </w:p>
        </w:tc>
        <w:tc>
          <w:tcPr>
            <w:tcW w:w="4606" w:type="dxa"/>
            <w:shd w:val="clear" w:color="auto" w:fill="auto"/>
          </w:tcPr>
          <w:p w:rsidR="00F378FB" w:rsidRPr="003D3D7D" w:rsidRDefault="00F378FB" w:rsidP="0015444E">
            <w:r w:rsidRPr="003D3D7D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</w:t>
            </w:r>
            <w:proofErr w:type="spellStart"/>
            <w:r>
              <w:rPr>
                <w:sz w:val="22"/>
                <w:szCs w:val="22"/>
              </w:rPr>
              <w:t>Hanzíková</w:t>
            </w:r>
            <w:proofErr w:type="spellEnd"/>
          </w:p>
        </w:tc>
      </w:tr>
    </w:tbl>
    <w:p w:rsidR="00F378FB" w:rsidRPr="003D3D7D" w:rsidRDefault="00F378FB" w:rsidP="00F378FB">
      <w:pPr>
        <w:rPr>
          <w:sz w:val="22"/>
          <w:szCs w:val="22"/>
        </w:rPr>
      </w:pPr>
    </w:p>
    <w:p w:rsidR="00F378FB" w:rsidRPr="003D3D7D" w:rsidRDefault="00F378FB" w:rsidP="00F378FB">
      <w:pPr>
        <w:rPr>
          <w:b/>
          <w:i/>
          <w:sz w:val="32"/>
          <w:szCs w:val="32"/>
        </w:rPr>
      </w:pPr>
      <w:r w:rsidRPr="003D3D7D">
        <w:rPr>
          <w:b/>
          <w:i/>
          <w:sz w:val="32"/>
          <w:szCs w:val="32"/>
        </w:rPr>
        <w:t>9. Zájmové vzdělávání: školní družina a školní klub</w:t>
      </w:r>
    </w:p>
    <w:p w:rsidR="00F378FB" w:rsidRPr="003D3D7D" w:rsidRDefault="00F378FB" w:rsidP="00F378FB">
      <w:pPr>
        <w:rPr>
          <w:b/>
          <w:sz w:val="22"/>
          <w:szCs w:val="22"/>
        </w:rPr>
      </w:pPr>
    </w:p>
    <w:p w:rsidR="00F378FB" w:rsidRPr="003D3D7D" w:rsidRDefault="00F378FB" w:rsidP="00F378FB">
      <w:pPr>
        <w:rPr>
          <w:b/>
          <w:i/>
        </w:rPr>
      </w:pPr>
      <w:r w:rsidRPr="003D3D7D">
        <w:rPr>
          <w:b/>
          <w:i/>
        </w:rPr>
        <w:t>9.1 Školní družina</w:t>
      </w:r>
    </w:p>
    <w:p w:rsidR="00F378FB" w:rsidRPr="003D3D7D" w:rsidRDefault="00F378FB" w:rsidP="00F378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378FB" w:rsidRPr="003D3D7D" w:rsidTr="0015444E">
        <w:tc>
          <w:tcPr>
            <w:tcW w:w="2303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Počet vychovatelek</w:t>
            </w:r>
          </w:p>
        </w:tc>
      </w:tr>
      <w:tr w:rsidR="00F378FB" w:rsidRPr="003D3D7D" w:rsidTr="0015444E"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 w:rsidRPr="003D3D7D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45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2</w:t>
            </w:r>
          </w:p>
        </w:tc>
      </w:tr>
      <w:tr w:rsidR="00F378FB" w:rsidRPr="003D3D7D" w:rsidTr="0015444E"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 w:rsidRPr="003D3D7D">
              <w:rPr>
                <w:sz w:val="22"/>
                <w:szCs w:val="22"/>
              </w:rPr>
              <w:t>celkem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45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2</w:t>
            </w:r>
          </w:p>
        </w:tc>
      </w:tr>
    </w:tbl>
    <w:p w:rsidR="00F378FB" w:rsidRPr="003D3D7D" w:rsidRDefault="00F378FB" w:rsidP="00F378FB">
      <w:pPr>
        <w:rPr>
          <w:sz w:val="22"/>
          <w:szCs w:val="22"/>
        </w:rPr>
      </w:pPr>
    </w:p>
    <w:p w:rsidR="00F378FB" w:rsidRPr="003D3D7D" w:rsidRDefault="00F378FB" w:rsidP="00F378FB">
      <w:pPr>
        <w:rPr>
          <w:sz w:val="22"/>
          <w:szCs w:val="22"/>
        </w:rPr>
      </w:pPr>
    </w:p>
    <w:p w:rsidR="00F378FB" w:rsidRPr="003D3D7D" w:rsidRDefault="00F378FB" w:rsidP="00F378FB">
      <w:pPr>
        <w:rPr>
          <w:b/>
          <w:i/>
        </w:rPr>
      </w:pPr>
      <w:proofErr w:type="gramStart"/>
      <w:r>
        <w:rPr>
          <w:b/>
          <w:i/>
        </w:rPr>
        <w:t xml:space="preserve">9.2 </w:t>
      </w:r>
      <w:r w:rsidRPr="003D3D7D">
        <w:rPr>
          <w:b/>
          <w:i/>
        </w:rPr>
        <w:t xml:space="preserve"> Materiálně</w:t>
      </w:r>
      <w:proofErr w:type="gramEnd"/>
      <w:r w:rsidRPr="003D3D7D">
        <w:rPr>
          <w:b/>
          <w:i/>
        </w:rPr>
        <w:t xml:space="preserve"> technické vybavení</w:t>
      </w:r>
    </w:p>
    <w:p w:rsidR="00F378FB" w:rsidRPr="003D3D7D" w:rsidRDefault="00F378FB" w:rsidP="00F378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78FB" w:rsidRPr="003D3D7D" w:rsidTr="0015444E">
        <w:tc>
          <w:tcPr>
            <w:tcW w:w="4606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Prostory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F378FB" w:rsidRPr="003D3D7D" w:rsidRDefault="00F378FB" w:rsidP="0015444E">
            <w:r>
              <w:rPr>
                <w:sz w:val="22"/>
                <w:szCs w:val="22"/>
              </w:rPr>
              <w:t>Na činnost školní družiny jsou vyčleněny 2 místnosti v přízemí školy – pracovna a herna</w:t>
            </w:r>
          </w:p>
        </w:tc>
      </w:tr>
      <w:tr w:rsidR="00F378FB" w:rsidRPr="003D3D7D" w:rsidTr="0015444E">
        <w:tc>
          <w:tcPr>
            <w:tcW w:w="4606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Vybavení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F378FB" w:rsidRPr="003D3D7D" w:rsidRDefault="00397F17" w:rsidP="0015444E">
            <w:r>
              <w:rPr>
                <w:sz w:val="22"/>
                <w:szCs w:val="22"/>
              </w:rPr>
              <w:t>Vybavení odpovídá množstv</w:t>
            </w:r>
            <w:r w:rsidR="00F378FB">
              <w:rPr>
                <w:sz w:val="22"/>
                <w:szCs w:val="22"/>
              </w:rPr>
              <w:t>í přidělení finančních prostředků na provoz školy, pravidelné vybavování hračkami, zábavnými hrami a materiálem na manuální činnost</w:t>
            </w:r>
          </w:p>
        </w:tc>
      </w:tr>
    </w:tbl>
    <w:p w:rsidR="00F378FB" w:rsidRPr="003D3D7D" w:rsidRDefault="00F378FB" w:rsidP="00F378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378FB" w:rsidRPr="003D3D7D" w:rsidTr="0015444E">
        <w:tc>
          <w:tcPr>
            <w:tcW w:w="9212" w:type="dxa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F378FB" w:rsidRPr="003D3D7D" w:rsidTr="0015444E">
        <w:tc>
          <w:tcPr>
            <w:tcW w:w="9212" w:type="dxa"/>
            <w:shd w:val="clear" w:color="auto" w:fill="auto"/>
          </w:tcPr>
          <w:p w:rsidR="00F378FB" w:rsidRPr="003D3D7D" w:rsidRDefault="00F378FB" w:rsidP="0015444E"/>
          <w:p w:rsidR="00F378FB" w:rsidRPr="003D3D7D" w:rsidRDefault="00F378FB" w:rsidP="0015444E">
            <w:r>
              <w:rPr>
                <w:sz w:val="22"/>
                <w:szCs w:val="22"/>
              </w:rPr>
              <w:t>Ve spolupráci se zřizovatelem byl zadán požadavek na vypracování projektu – půdní vestavba – nové prostory pro školní družinu</w:t>
            </w:r>
            <w:r w:rsidR="00F35774">
              <w:rPr>
                <w:sz w:val="22"/>
                <w:szCs w:val="22"/>
              </w:rPr>
              <w:t xml:space="preserve"> – projektantem byla zadaná zakázka na zjištění nosnosti stropu – a strop bohužel není nosný, půdní vestavba není možná</w:t>
            </w:r>
          </w:p>
          <w:p w:rsidR="00F378FB" w:rsidRPr="003D3D7D" w:rsidRDefault="00F378FB" w:rsidP="0015444E"/>
        </w:tc>
      </w:tr>
    </w:tbl>
    <w:p w:rsidR="00F378FB" w:rsidRPr="003D3D7D" w:rsidRDefault="00F378FB" w:rsidP="00F378FB">
      <w:pPr>
        <w:rPr>
          <w:sz w:val="22"/>
          <w:szCs w:val="22"/>
        </w:rPr>
      </w:pPr>
      <w:r w:rsidRPr="003D3D7D">
        <w:rPr>
          <w:sz w:val="22"/>
          <w:szCs w:val="22"/>
        </w:rPr>
        <w:t xml:space="preserve"> </w:t>
      </w:r>
    </w:p>
    <w:p w:rsidR="00F378FB" w:rsidRPr="003D3D7D" w:rsidRDefault="00F378FB" w:rsidP="00F378FB">
      <w:pPr>
        <w:rPr>
          <w:i/>
          <w:color w:val="FF0000"/>
          <w:sz w:val="22"/>
          <w:szCs w:val="22"/>
        </w:rPr>
      </w:pPr>
      <w:r w:rsidRPr="003D3D7D">
        <w:rPr>
          <w:i/>
          <w:color w:val="FF0000"/>
          <w:sz w:val="22"/>
          <w:szCs w:val="22"/>
        </w:rPr>
        <w:t xml:space="preserve">§ 111 zákona č. 561/2004 Sb., </w:t>
      </w:r>
      <w:r w:rsidRPr="003D3D7D">
        <w:rPr>
          <w:i/>
          <w:sz w:val="22"/>
          <w:szCs w:val="22"/>
        </w:rPr>
        <w:t>školský zákon</w:t>
      </w:r>
    </w:p>
    <w:p w:rsidR="00F378FB" w:rsidRPr="003D3D7D" w:rsidRDefault="00F378FB" w:rsidP="00F378FB">
      <w:pPr>
        <w:rPr>
          <w:i/>
          <w:color w:val="FF0000"/>
          <w:sz w:val="22"/>
          <w:szCs w:val="22"/>
        </w:rPr>
      </w:pPr>
      <w:r w:rsidRPr="003D3D7D">
        <w:rPr>
          <w:i/>
          <w:color w:val="FF0000"/>
          <w:sz w:val="22"/>
          <w:szCs w:val="22"/>
        </w:rPr>
        <w:t xml:space="preserve">§ 6 </w:t>
      </w:r>
      <w:r w:rsidRPr="003D3D7D">
        <w:rPr>
          <w:i/>
          <w:sz w:val="22"/>
          <w:szCs w:val="22"/>
        </w:rPr>
        <w:t xml:space="preserve">až </w:t>
      </w:r>
      <w:r w:rsidRPr="003D3D7D">
        <w:rPr>
          <w:i/>
          <w:color w:val="FF0000"/>
          <w:sz w:val="22"/>
          <w:szCs w:val="22"/>
        </w:rPr>
        <w:t xml:space="preserve">10 vyhlášky č. 74/2005 Sb., </w:t>
      </w:r>
      <w:r w:rsidRPr="003D3D7D">
        <w:rPr>
          <w:i/>
          <w:sz w:val="22"/>
          <w:szCs w:val="22"/>
        </w:rPr>
        <w:t>o zájmovém vzdělávání</w:t>
      </w:r>
    </w:p>
    <w:p w:rsidR="00F378FB" w:rsidRDefault="00F378FB" w:rsidP="00F378FB">
      <w:pPr>
        <w:rPr>
          <w:sz w:val="22"/>
          <w:szCs w:val="22"/>
        </w:rPr>
      </w:pPr>
    </w:p>
    <w:p w:rsidR="00F378FB" w:rsidRDefault="00F378FB" w:rsidP="00F378FB">
      <w:pPr>
        <w:rPr>
          <w:b/>
          <w:i/>
        </w:rPr>
      </w:pPr>
      <w:r>
        <w:rPr>
          <w:b/>
          <w:i/>
        </w:rPr>
        <w:t>9.3</w:t>
      </w:r>
      <w:r w:rsidRPr="008F26E6">
        <w:rPr>
          <w:b/>
          <w:i/>
        </w:rPr>
        <w:t xml:space="preserve"> Zájmové kroužky</w:t>
      </w:r>
    </w:p>
    <w:p w:rsidR="00F378FB" w:rsidRDefault="00F378FB" w:rsidP="00F378F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3299"/>
        <w:gridCol w:w="1307"/>
      </w:tblGrid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Kroužek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vedoucí</w:t>
            </w:r>
          </w:p>
        </w:tc>
        <w:tc>
          <w:tcPr>
            <w:tcW w:w="1307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Počet žáků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1.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SPORTUJ VE ŠKOLE</w:t>
            </w:r>
            <w:r w:rsidR="00397F17">
              <w:rPr>
                <w:b/>
                <w:i/>
              </w:rPr>
              <w:t xml:space="preserve"> </w:t>
            </w:r>
            <w:proofErr w:type="spellStart"/>
            <w:r w:rsidR="00397F17">
              <w:rPr>
                <w:b/>
                <w:i/>
              </w:rPr>
              <w:t>I.aII</w:t>
            </w:r>
            <w:proofErr w:type="spellEnd"/>
            <w:r w:rsidR="00397F17">
              <w:rPr>
                <w:b/>
                <w:i/>
              </w:rPr>
              <w:t>.</w:t>
            </w:r>
          </w:p>
          <w:p w:rsidR="00F378FB" w:rsidRPr="008F26E6" w:rsidRDefault="00F378FB" w:rsidP="0015444E">
            <w:r w:rsidRPr="008F26E6">
              <w:t>Zlepšení fyzické kondice u žáků, smysluplné využití volného času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Kateřina Pešková</w:t>
            </w:r>
          </w:p>
        </w:tc>
        <w:tc>
          <w:tcPr>
            <w:tcW w:w="1307" w:type="dxa"/>
          </w:tcPr>
          <w:p w:rsidR="00397F17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15 + 17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2.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Předmět speciální pedagogické péče</w:t>
            </w:r>
          </w:p>
          <w:p w:rsidR="00F378FB" w:rsidRPr="008F26E6" w:rsidRDefault="00F378FB" w:rsidP="0015444E">
            <w:r w:rsidRPr="008F26E6">
              <w:t>-spolupráce s vyučujícími, s PPP Rokycany, s rodiči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Kateřina Pešková</w:t>
            </w:r>
          </w:p>
        </w:tc>
        <w:tc>
          <w:tcPr>
            <w:tcW w:w="1307" w:type="dxa"/>
          </w:tcPr>
          <w:p w:rsidR="00F378FB" w:rsidRPr="00ED75B4" w:rsidRDefault="00397F17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3. 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Pedagogická intervence</w:t>
            </w:r>
          </w:p>
          <w:p w:rsidR="00F378FB" w:rsidRPr="008F26E6" w:rsidRDefault="00F378FB" w:rsidP="0015444E">
            <w:r w:rsidRPr="008F26E6">
              <w:t>Opakování a fixace učiva formou hry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Kateřina Pešková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4.</w:t>
            </w:r>
          </w:p>
        </w:tc>
        <w:tc>
          <w:tcPr>
            <w:tcW w:w="4072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Doúčko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pro 5</w:t>
            </w:r>
            <w:r w:rsidR="00F378FB" w:rsidRPr="00ED75B4">
              <w:rPr>
                <w:b/>
                <w:i/>
              </w:rPr>
              <w:t>.třídu</w:t>
            </w:r>
            <w:proofErr w:type="gramEnd"/>
          </w:p>
          <w:p w:rsidR="00F378FB" w:rsidRPr="00A829D2" w:rsidRDefault="00F378FB" w:rsidP="0015444E">
            <w:r w:rsidRPr="00A829D2">
              <w:t>Aktivní docvičení učiva díky výukovým programům pomůcek a her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Kateřina Pešková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5.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Hudební kroužek </w:t>
            </w:r>
          </w:p>
          <w:p w:rsidR="00F378FB" w:rsidRPr="008F26E6" w:rsidRDefault="00F378FB" w:rsidP="0015444E">
            <w:r w:rsidRPr="008F26E6">
              <w:t xml:space="preserve">Hra na kytaru, rozvoj hudebního cítění, zajištění vystoupení na kulturních </w:t>
            </w:r>
            <w:proofErr w:type="gramStart"/>
            <w:r w:rsidRPr="008F26E6">
              <w:t>akcí</w:t>
            </w:r>
            <w:proofErr w:type="gramEnd"/>
            <w:r w:rsidRPr="008F26E6">
              <w:t xml:space="preserve"> školy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Lenka Hanzlíková</w:t>
            </w:r>
          </w:p>
          <w:p w:rsidR="00F378FB" w:rsidRPr="00ED75B4" w:rsidRDefault="00F378FB" w:rsidP="0015444E">
            <w:pPr>
              <w:rPr>
                <w:b/>
                <w:i/>
              </w:rPr>
            </w:pP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lastRenderedPageBreak/>
              <w:t>6.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Německý jazyk</w:t>
            </w:r>
          </w:p>
          <w:p w:rsidR="00F378FB" w:rsidRPr="008F26E6" w:rsidRDefault="00F378FB" w:rsidP="0015444E">
            <w:r w:rsidRPr="008F26E6">
              <w:t>Usnadnění přechodu na druhý stupeň ZŠ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Lenka Hanzlíková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7.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Tvořivé čtvrtky pro rodiče s dětmi</w:t>
            </w:r>
          </w:p>
          <w:p w:rsidR="00F378FB" w:rsidRPr="00ED75B4" w:rsidRDefault="00F378FB" w:rsidP="0015444E">
            <w:r w:rsidRPr="00ED75B4">
              <w:t>První čtvrtek v měsíci, společné akce s rodiči a dětmi s výtvarnými technikami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Lenka Hanzlíková</w:t>
            </w:r>
          </w:p>
        </w:tc>
        <w:tc>
          <w:tcPr>
            <w:tcW w:w="1307" w:type="dxa"/>
          </w:tcPr>
          <w:p w:rsidR="00F378FB" w:rsidRPr="00ED75B4" w:rsidRDefault="00397F17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Dle zájmu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</w:p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8.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</w:p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Anglický jazyk pro </w:t>
            </w:r>
            <w:proofErr w:type="gramStart"/>
            <w:r w:rsidRPr="00ED75B4">
              <w:rPr>
                <w:b/>
                <w:i/>
              </w:rPr>
              <w:t>1.2</w:t>
            </w:r>
            <w:proofErr w:type="gramEnd"/>
            <w:r w:rsidRPr="00ED75B4">
              <w:rPr>
                <w:b/>
                <w:i/>
              </w:rPr>
              <w:t>.</w:t>
            </w:r>
            <w:proofErr w:type="gramStart"/>
            <w:r w:rsidRPr="00ED75B4">
              <w:rPr>
                <w:b/>
                <w:i/>
              </w:rPr>
              <w:t>třídu</w:t>
            </w:r>
            <w:proofErr w:type="gramEnd"/>
          </w:p>
          <w:p w:rsidR="00F378FB" w:rsidRPr="00A829D2" w:rsidRDefault="00F378FB" w:rsidP="0015444E">
            <w:r w:rsidRPr="00A829D2">
              <w:t>Seznámení formou hry s anglickým jazykem</w:t>
            </w:r>
          </w:p>
          <w:p w:rsidR="00F378FB" w:rsidRPr="00ED75B4" w:rsidRDefault="00F378FB" w:rsidP="0015444E">
            <w:pPr>
              <w:rPr>
                <w:b/>
                <w:i/>
              </w:rPr>
            </w:pP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</w:p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Pavla Hrádková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9.</w:t>
            </w:r>
          </w:p>
        </w:tc>
        <w:tc>
          <w:tcPr>
            <w:tcW w:w="4072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Doúčko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gramStart"/>
            <w:r>
              <w:rPr>
                <w:b/>
                <w:i/>
              </w:rPr>
              <w:t>2.3.</w:t>
            </w:r>
            <w:r w:rsidR="00F378FB" w:rsidRPr="00ED75B4">
              <w:rPr>
                <w:b/>
                <w:i/>
              </w:rPr>
              <w:t>.třídu</w:t>
            </w:r>
            <w:proofErr w:type="gramEnd"/>
          </w:p>
          <w:p w:rsidR="00F378FB" w:rsidRPr="00A829D2" w:rsidRDefault="00F378FB" w:rsidP="0015444E">
            <w:r w:rsidRPr="00A829D2">
              <w:t xml:space="preserve">Příprava na </w:t>
            </w:r>
            <w:proofErr w:type="spellStart"/>
            <w:r w:rsidRPr="00A829D2">
              <w:t>příjmací</w:t>
            </w:r>
            <w:proofErr w:type="spellEnd"/>
            <w:r w:rsidRPr="00A829D2">
              <w:t xml:space="preserve"> zkoušky, na přechod </w:t>
            </w:r>
            <w:proofErr w:type="gramStart"/>
            <w:r w:rsidRPr="00A829D2">
              <w:t>na 2.stupeň</w:t>
            </w:r>
            <w:proofErr w:type="gramEnd"/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Mgr. Pavla Hrádková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10.</w:t>
            </w:r>
          </w:p>
        </w:tc>
        <w:tc>
          <w:tcPr>
            <w:tcW w:w="4072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Doúčko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pro 4</w:t>
            </w:r>
            <w:r w:rsidR="00F378FB" w:rsidRPr="00ED75B4">
              <w:rPr>
                <w:b/>
                <w:i/>
              </w:rPr>
              <w:t>.třídu</w:t>
            </w:r>
            <w:proofErr w:type="gramEnd"/>
          </w:p>
          <w:p w:rsidR="00F378FB" w:rsidRPr="00A829D2" w:rsidRDefault="00F378FB" w:rsidP="0015444E">
            <w:r w:rsidRPr="00A829D2">
              <w:t xml:space="preserve">Fixace učiva, procvičování </w:t>
            </w:r>
            <w:proofErr w:type="spellStart"/>
            <w:r w:rsidRPr="00A829D2">
              <w:t>čj</w:t>
            </w:r>
            <w:proofErr w:type="spellEnd"/>
            <w:r w:rsidRPr="00A829D2">
              <w:t xml:space="preserve"> a m 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Jitka </w:t>
            </w:r>
            <w:proofErr w:type="spellStart"/>
            <w:r w:rsidRPr="00ED75B4">
              <w:rPr>
                <w:b/>
                <w:i/>
              </w:rPr>
              <w:t>Zíbarová</w:t>
            </w:r>
            <w:proofErr w:type="spellEnd"/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11. 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EKO tým</w:t>
            </w:r>
          </w:p>
          <w:p w:rsidR="00F378FB" w:rsidRPr="00A829D2" w:rsidRDefault="00F378FB" w:rsidP="0015444E">
            <w:r w:rsidRPr="00A829D2">
              <w:t>Příprava na obhajobu titulu EKO škola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Bohumila </w:t>
            </w:r>
            <w:proofErr w:type="spellStart"/>
            <w:r w:rsidRPr="00ED75B4">
              <w:rPr>
                <w:b/>
                <w:i/>
              </w:rPr>
              <w:t>Nodžáková</w:t>
            </w:r>
            <w:proofErr w:type="spellEnd"/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12.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Klub deskových her</w:t>
            </w:r>
          </w:p>
          <w:p w:rsidR="00F378FB" w:rsidRPr="00A829D2" w:rsidRDefault="00F378FB" w:rsidP="0015444E">
            <w:r w:rsidRPr="00A829D2">
              <w:t>Rozvoj logického myšlení, spolupráce a hry dětí</w:t>
            </w: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Bohumila </w:t>
            </w:r>
            <w:proofErr w:type="spellStart"/>
            <w:r w:rsidRPr="00ED75B4">
              <w:rPr>
                <w:b/>
                <w:i/>
              </w:rPr>
              <w:t>Nodžáková</w:t>
            </w:r>
            <w:proofErr w:type="spellEnd"/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F378FB" w:rsidRPr="00ED75B4" w:rsidTr="0015444E">
        <w:tc>
          <w:tcPr>
            <w:tcW w:w="534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13.</w:t>
            </w:r>
          </w:p>
        </w:tc>
        <w:tc>
          <w:tcPr>
            <w:tcW w:w="4072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 xml:space="preserve">Tvořivý ateliér </w:t>
            </w:r>
          </w:p>
          <w:p w:rsidR="00F378FB" w:rsidRPr="00ED75B4" w:rsidRDefault="00F378FB" w:rsidP="0015444E">
            <w:pPr>
              <w:rPr>
                <w:b/>
                <w:i/>
              </w:rPr>
            </w:pPr>
          </w:p>
        </w:tc>
        <w:tc>
          <w:tcPr>
            <w:tcW w:w="3299" w:type="dxa"/>
          </w:tcPr>
          <w:p w:rsidR="00F378FB" w:rsidRPr="00ED75B4" w:rsidRDefault="00F378FB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Gabriela Vnoučková</w:t>
            </w:r>
          </w:p>
        </w:tc>
        <w:tc>
          <w:tcPr>
            <w:tcW w:w="1307" w:type="dxa"/>
          </w:tcPr>
          <w:p w:rsidR="00F378FB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A6065A" w:rsidRPr="00ED75B4" w:rsidTr="0015444E">
        <w:tc>
          <w:tcPr>
            <w:tcW w:w="534" w:type="dxa"/>
          </w:tcPr>
          <w:p w:rsidR="00A6065A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4072" w:type="dxa"/>
          </w:tcPr>
          <w:p w:rsidR="00A6065A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Keramický kroužek </w:t>
            </w:r>
          </w:p>
        </w:tc>
        <w:tc>
          <w:tcPr>
            <w:tcW w:w="3299" w:type="dxa"/>
          </w:tcPr>
          <w:p w:rsidR="00A6065A" w:rsidRPr="00ED75B4" w:rsidRDefault="00A6065A" w:rsidP="0015444E">
            <w:pPr>
              <w:rPr>
                <w:b/>
                <w:i/>
              </w:rPr>
            </w:pPr>
            <w:r w:rsidRPr="00ED75B4">
              <w:rPr>
                <w:b/>
                <w:i/>
              </w:rPr>
              <w:t>Gabriela Vnoučková</w:t>
            </w:r>
          </w:p>
        </w:tc>
        <w:tc>
          <w:tcPr>
            <w:tcW w:w="1307" w:type="dxa"/>
          </w:tcPr>
          <w:p w:rsidR="00A6065A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35774" w:rsidRPr="00ED75B4" w:rsidTr="0015444E">
        <w:tc>
          <w:tcPr>
            <w:tcW w:w="534" w:type="dxa"/>
          </w:tcPr>
          <w:p w:rsidR="00F35774" w:rsidRPr="00ED75B4" w:rsidRDefault="00F35774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4072" w:type="dxa"/>
          </w:tcPr>
          <w:p w:rsidR="00F35774" w:rsidRPr="00ED75B4" w:rsidRDefault="00F35774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Dramatický kroužek</w:t>
            </w:r>
          </w:p>
        </w:tc>
        <w:tc>
          <w:tcPr>
            <w:tcW w:w="3299" w:type="dxa"/>
          </w:tcPr>
          <w:p w:rsidR="00F35774" w:rsidRPr="00ED75B4" w:rsidRDefault="00F35774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Jitka </w:t>
            </w:r>
            <w:proofErr w:type="spellStart"/>
            <w:r>
              <w:rPr>
                <w:b/>
                <w:i/>
              </w:rPr>
              <w:t>Zíbarová</w:t>
            </w:r>
            <w:proofErr w:type="spellEnd"/>
          </w:p>
        </w:tc>
        <w:tc>
          <w:tcPr>
            <w:tcW w:w="1307" w:type="dxa"/>
          </w:tcPr>
          <w:p w:rsidR="00F35774" w:rsidRPr="00ED75B4" w:rsidRDefault="00A6065A" w:rsidP="0015444E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bookmarkStart w:id="0" w:name="_GoBack"/>
            <w:bookmarkEnd w:id="0"/>
          </w:p>
        </w:tc>
      </w:tr>
      <w:tr w:rsidR="00F378FB" w:rsidRPr="003D3D7D" w:rsidTr="0015444E">
        <w:tblPrEx>
          <w:tblLook w:val="01E0" w:firstRow="1" w:lastRow="1" w:firstColumn="1" w:lastColumn="1" w:noHBand="0" w:noVBand="0"/>
        </w:tblPrEx>
        <w:tc>
          <w:tcPr>
            <w:tcW w:w="9212" w:type="dxa"/>
            <w:gridSpan w:val="4"/>
            <w:shd w:val="clear" w:color="auto" w:fill="E0E0E0"/>
          </w:tcPr>
          <w:p w:rsidR="00F378FB" w:rsidRPr="003D3D7D" w:rsidRDefault="00F378FB" w:rsidP="0015444E">
            <w:pPr>
              <w:rPr>
                <w:b/>
              </w:rPr>
            </w:pPr>
            <w:r w:rsidRPr="003D3D7D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F378FB" w:rsidRPr="003D3D7D" w:rsidTr="0015444E">
        <w:tblPrEx>
          <w:tblLook w:val="01E0" w:firstRow="1" w:lastRow="1" w:firstColumn="1" w:lastColumn="1" w:noHBand="0" w:noVBand="0"/>
        </w:tblPrEx>
        <w:tc>
          <w:tcPr>
            <w:tcW w:w="9212" w:type="dxa"/>
            <w:gridSpan w:val="4"/>
            <w:shd w:val="clear" w:color="auto" w:fill="auto"/>
          </w:tcPr>
          <w:p w:rsidR="00F378FB" w:rsidRPr="003D3D7D" w:rsidRDefault="00F35774" w:rsidP="0015444E">
            <w:r>
              <w:t xml:space="preserve">Kroužky byly v letošním roce kvůli </w:t>
            </w:r>
            <w:proofErr w:type="spellStart"/>
            <w:r>
              <w:t>covid</w:t>
            </w:r>
            <w:proofErr w:type="spellEnd"/>
            <w:r>
              <w:t xml:space="preserve"> pozastaveny v polovině října.</w:t>
            </w:r>
          </w:p>
          <w:p w:rsidR="00F378FB" w:rsidRDefault="00F378FB" w:rsidP="0015444E">
            <w:r>
              <w:rPr>
                <w:sz w:val="22"/>
                <w:szCs w:val="22"/>
              </w:rPr>
              <w:t xml:space="preserve">Snažíme se nabídnout dětem mimoškolní aktivity v širokém záběru. Využíváme různé možnosti financování těchto aktivit. Spolupráce se spolkem NĚ-HA pro volný čas nejen dětí – keramická činnost, tvořivé čtvrtky pro rodiče s dětmi. Sportovní aktivity probíhají díky spolupráci s AŠSK. Kroužky </w:t>
            </w:r>
            <w:proofErr w:type="spellStart"/>
            <w:r>
              <w:rPr>
                <w:sz w:val="22"/>
                <w:szCs w:val="22"/>
              </w:rPr>
              <w:t>Doúček</w:t>
            </w:r>
            <w:proofErr w:type="spellEnd"/>
            <w:r>
              <w:rPr>
                <w:sz w:val="22"/>
                <w:szCs w:val="22"/>
              </w:rPr>
              <w:t xml:space="preserve"> a Klub deskových her jsou financovány z dotace Šablony </w:t>
            </w:r>
            <w:proofErr w:type="gramStart"/>
            <w:r>
              <w:rPr>
                <w:sz w:val="22"/>
                <w:szCs w:val="22"/>
              </w:rPr>
              <w:t>II ,, Digitální</w:t>
            </w:r>
            <w:proofErr w:type="gramEnd"/>
            <w:r>
              <w:rPr>
                <w:sz w:val="22"/>
                <w:szCs w:val="22"/>
              </w:rPr>
              <w:t xml:space="preserve"> škola,, .</w:t>
            </w:r>
          </w:p>
          <w:p w:rsidR="00F378FB" w:rsidRPr="003D3D7D" w:rsidRDefault="00F378FB" w:rsidP="0015444E">
            <w:r>
              <w:rPr>
                <w:sz w:val="22"/>
                <w:szCs w:val="22"/>
              </w:rPr>
              <w:t>Ostatní kroužky byly 1. pololetí financovány z provozu školy na základě souhlasu zřizovatele. V 2. pololetí byly kroužky financovány z nově zavedeného poplatku – úplata za kroužky.</w:t>
            </w:r>
          </w:p>
        </w:tc>
      </w:tr>
    </w:tbl>
    <w:p w:rsidR="00F378FB" w:rsidRPr="003D3D7D" w:rsidRDefault="00F378FB" w:rsidP="00F378FB">
      <w:pPr>
        <w:rPr>
          <w:sz w:val="22"/>
          <w:szCs w:val="22"/>
        </w:rPr>
      </w:pPr>
      <w:r w:rsidRPr="003D3D7D">
        <w:rPr>
          <w:sz w:val="22"/>
          <w:szCs w:val="22"/>
        </w:rPr>
        <w:t xml:space="preserve"> </w:t>
      </w:r>
    </w:p>
    <w:p w:rsidR="00F378FB" w:rsidRPr="008F26E6" w:rsidRDefault="00F378FB" w:rsidP="00F378FB">
      <w:pPr>
        <w:rPr>
          <w:b/>
          <w:i/>
        </w:rPr>
      </w:pPr>
    </w:p>
    <w:p w:rsidR="00F378FB" w:rsidRDefault="00F378FB"/>
    <w:sectPr w:rsidR="00F378FB" w:rsidSect="00C60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74" w:rsidRDefault="00010874" w:rsidP="00704FB5">
      <w:r>
        <w:separator/>
      </w:r>
    </w:p>
  </w:endnote>
  <w:endnote w:type="continuationSeparator" w:id="0">
    <w:p w:rsidR="00010874" w:rsidRDefault="00010874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74" w:rsidRDefault="00010874" w:rsidP="00704FB5">
      <w:r>
        <w:separator/>
      </w:r>
    </w:p>
  </w:footnote>
  <w:footnote w:type="continuationSeparator" w:id="0">
    <w:p w:rsidR="00010874" w:rsidRDefault="00010874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10874"/>
    <w:rsid w:val="000D12B2"/>
    <w:rsid w:val="003772DD"/>
    <w:rsid w:val="00397F17"/>
    <w:rsid w:val="00555344"/>
    <w:rsid w:val="00612923"/>
    <w:rsid w:val="00667F2A"/>
    <w:rsid w:val="00704FB5"/>
    <w:rsid w:val="007A1125"/>
    <w:rsid w:val="00A6065A"/>
    <w:rsid w:val="00AE79BE"/>
    <w:rsid w:val="00B774DE"/>
    <w:rsid w:val="00C60A29"/>
    <w:rsid w:val="00CA34FA"/>
    <w:rsid w:val="00E476EF"/>
    <w:rsid w:val="00F35774"/>
    <w:rsid w:val="00F3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27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11</cp:revision>
  <cp:lastPrinted>2021-08-26T14:22:00Z</cp:lastPrinted>
  <dcterms:created xsi:type="dcterms:W3CDTF">2020-08-12T10:00:00Z</dcterms:created>
  <dcterms:modified xsi:type="dcterms:W3CDTF">2021-08-26T14:22:00Z</dcterms:modified>
</cp:coreProperties>
</file>