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DD" w:rsidRDefault="003772DD"/>
    <w:p w:rsidR="008A3306" w:rsidRDefault="008A330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A3306" w:rsidTr="008A3306">
        <w:tc>
          <w:tcPr>
            <w:tcW w:w="9212" w:type="dxa"/>
          </w:tcPr>
          <w:p w:rsidR="008A3306" w:rsidRDefault="008A3306"/>
          <w:p w:rsidR="008A3306" w:rsidRDefault="008A3306"/>
          <w:p w:rsidR="008A3306" w:rsidRDefault="008A3306">
            <w:r>
              <w:t xml:space="preserve">        </w:t>
            </w:r>
            <w:r w:rsidR="00070B8D">
              <w:rPr>
                <w:sz w:val="24"/>
                <w:szCs w:val="2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07.25pt;height:102pt" stroked="f">
                  <v:fill r:id="rId8" o:title="" color2="#aaa" type="gradient"/>
                  <v:stroke r:id="rId8" o:title=""/>
                  <v:shadow on="t" color="#4d4d4d" opacity="52429f" offset=",3pt"/>
                  <v:textpath style="font-family:&quot;Arial Black&quot;;v-text-spacing:78650f;v-text-kern:t" trim="t" fitpath="t" string="školní rok 2020/2021&#10;"/>
                </v:shape>
              </w:pict>
            </w:r>
          </w:p>
          <w:p w:rsidR="008A3306" w:rsidRDefault="008A3306"/>
          <w:p w:rsidR="008A3306" w:rsidRDefault="00070B8D">
            <w:r>
              <w:pict>
                <v:shapetype id="_x0000_t156" coordsize="21600,21600" o:spt="156" adj="2809,10800" path="m@25@0c@26@3@27@1@28@0m@21@4c@22@5@23@6@24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textpathok="t" o:connecttype="custom" o:connectlocs="@35,@0;@38,10800;@37,@4;@36,10800" o:connectangles="270,180,90,0"/>
                  <v:textpath on="t" fitshape="t" xscale="t"/>
                  <v:handles>
                    <v:h position="topLeft,#0" yrange="0,4459"/>
                    <v:h position="#1,bottomRight" xrange="8640,12960"/>
                  </v:handles>
                  <o:lock v:ext="edit" text="t" shapetype="t"/>
                </v:shapetype>
                <v:shape id="_x0000_i1026" type="#_x0000_t156" style="width:444pt;height:36.75pt" fillcolor="#99f" stroked="f">
                  <v:fill r:id="rId8" o:title="" color2="#099" focus="100%" type="gradient"/>
                  <v:stroke r:id="rId8" o:title=""/>
                  <v:shadow on="t" color="silver" opacity="52429f" offset="3pt,3pt"/>
                  <v:textpath style="font-family:&quot;Times New Roman&quot;;font-size:24pt;v-text-kern:t" trim="t" fitpath="t" xscale="f" string="Výroční zpráva o činnosti školy"/>
                </v:shape>
              </w:pict>
            </w:r>
          </w:p>
          <w:p w:rsidR="008A3306" w:rsidRDefault="008A3306"/>
        </w:tc>
      </w:tr>
    </w:tbl>
    <w:p w:rsidR="008A3306" w:rsidRDefault="008A3306"/>
    <w:p w:rsidR="008A3306" w:rsidRDefault="008A3306"/>
    <w:p w:rsidR="008A3306" w:rsidRDefault="008A3306"/>
    <w:p w:rsidR="008A3306" w:rsidRDefault="00070B8D"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>
            <wp:extent cx="5760720" cy="4320540"/>
            <wp:effectExtent l="0" t="0" r="0" b="0"/>
            <wp:docPr id="1" name="Obrázek 1" descr="\\KAPA\agenda-ucitele\FOTKY šk.rok 2020-2021\naše škola\znak š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KAPA\agenda-ucitele\FOTKY šk.rok 2020-2021\naše škola\znak škol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306" w:rsidRDefault="008A3306"/>
    <w:p w:rsidR="008A3306" w:rsidRDefault="008A3306"/>
    <w:p w:rsidR="008A3306" w:rsidRDefault="008A330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A3306" w:rsidTr="008A3306">
        <w:tc>
          <w:tcPr>
            <w:tcW w:w="9212" w:type="dxa"/>
          </w:tcPr>
          <w:p w:rsidR="0028246A" w:rsidRDefault="00282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8A3306" w:rsidRPr="0028246A">
              <w:rPr>
                <w:sz w:val="28"/>
                <w:szCs w:val="28"/>
              </w:rPr>
              <w:t>Z</w:t>
            </w:r>
            <w:r>
              <w:rPr>
                <w:sz w:val="28"/>
                <w:szCs w:val="28"/>
              </w:rPr>
              <w:t>pracovala Mgr. Lenka Hanzlíková</w:t>
            </w:r>
          </w:p>
          <w:p w:rsidR="008A3306" w:rsidRPr="0028246A" w:rsidRDefault="00282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="008A3306" w:rsidRPr="002824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ř</w:t>
            </w:r>
            <w:r w:rsidR="008A3306" w:rsidRPr="0028246A">
              <w:rPr>
                <w:sz w:val="28"/>
                <w:szCs w:val="28"/>
              </w:rPr>
              <w:t>editelka školy</w:t>
            </w:r>
          </w:p>
        </w:tc>
      </w:tr>
    </w:tbl>
    <w:p w:rsidR="008A3306" w:rsidRDefault="008A3306"/>
    <w:p w:rsidR="0028246A" w:rsidRDefault="0028246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8246A" w:rsidTr="0028246A">
        <w:tc>
          <w:tcPr>
            <w:tcW w:w="4606" w:type="dxa"/>
          </w:tcPr>
          <w:p w:rsidR="0028246A" w:rsidRDefault="00070B8D">
            <w:r>
              <w:t>Školní rok: 2020/2021</w:t>
            </w:r>
          </w:p>
        </w:tc>
        <w:tc>
          <w:tcPr>
            <w:tcW w:w="4606" w:type="dxa"/>
          </w:tcPr>
          <w:p w:rsidR="0028246A" w:rsidRDefault="0028246A">
            <w:r>
              <w:t>Zpracovatel: Mgr. Lenka Hanzlíková</w:t>
            </w:r>
          </w:p>
        </w:tc>
      </w:tr>
    </w:tbl>
    <w:p w:rsidR="0028246A" w:rsidRDefault="0028246A"/>
    <w:p w:rsidR="0028246A" w:rsidRDefault="0028246A"/>
    <w:p w:rsidR="007556DE" w:rsidRDefault="007556DE"/>
    <w:p w:rsidR="00A90852" w:rsidRDefault="00A90852"/>
    <w:p w:rsidR="0028246A" w:rsidRDefault="0028246A">
      <w:r>
        <w:t xml:space="preserve">                                                            OBSAH:</w:t>
      </w:r>
    </w:p>
    <w:p w:rsidR="007556DE" w:rsidRDefault="007556DE"/>
    <w:p w:rsidR="00A90852" w:rsidRDefault="00A90852"/>
    <w:p w:rsidR="00A90852" w:rsidRDefault="00A90852"/>
    <w:p w:rsidR="0028246A" w:rsidRDefault="0028246A">
      <w:r>
        <w:t>00 Úvod a obsah</w:t>
      </w:r>
    </w:p>
    <w:p w:rsidR="0028246A" w:rsidRDefault="0028246A">
      <w:r>
        <w:t>01 Základní údaje o škole</w:t>
      </w:r>
    </w:p>
    <w:p w:rsidR="0028246A" w:rsidRDefault="0028246A">
      <w:r>
        <w:t>02 Personální údaje</w:t>
      </w:r>
    </w:p>
    <w:p w:rsidR="0028246A" w:rsidRDefault="0028246A">
      <w:r>
        <w:t>03 Vzdělávací program školy</w:t>
      </w:r>
    </w:p>
    <w:p w:rsidR="0028246A" w:rsidRDefault="0028246A">
      <w:r>
        <w:t>04 Počty žáků</w:t>
      </w:r>
    </w:p>
    <w:p w:rsidR="0028246A" w:rsidRDefault="0028246A">
      <w:r>
        <w:t>05 Hodnocení žáků</w:t>
      </w:r>
    </w:p>
    <w:p w:rsidR="0028246A" w:rsidRDefault="0028246A">
      <w:r>
        <w:t>06 Průběh a výsledky vzdělávání</w:t>
      </w:r>
    </w:p>
    <w:p w:rsidR="0028246A" w:rsidRDefault="0028246A">
      <w:r>
        <w:t>07 Další vzdělávání pedagogických pracovníků</w:t>
      </w:r>
    </w:p>
    <w:p w:rsidR="0028246A" w:rsidRDefault="0028246A">
      <w:r>
        <w:t>08 ICT standard a plán školy</w:t>
      </w:r>
    </w:p>
    <w:p w:rsidR="0028246A" w:rsidRDefault="0028246A">
      <w:r>
        <w:t>09 Zájmové vzdělávání</w:t>
      </w:r>
      <w:r w:rsidR="00A90852">
        <w:t>, školní družina</w:t>
      </w:r>
    </w:p>
    <w:p w:rsidR="00A90852" w:rsidRDefault="00A90852">
      <w:r>
        <w:t>10 Žáci se speciálními vzdělávacími potřebami</w:t>
      </w:r>
    </w:p>
    <w:p w:rsidR="00A90852" w:rsidRDefault="00A90852">
      <w:r>
        <w:t>11 Akce školy</w:t>
      </w:r>
    </w:p>
    <w:p w:rsidR="00A90852" w:rsidRDefault="00A90852">
      <w:r>
        <w:t>12 Prevence sociálně patologických jevů</w:t>
      </w:r>
    </w:p>
    <w:p w:rsidR="00A90852" w:rsidRDefault="00A90852">
      <w:r>
        <w:t>13 Program environmentálního vzdělávání, výchovy a osvěty</w:t>
      </w:r>
    </w:p>
    <w:p w:rsidR="00A90852" w:rsidRDefault="00A90852">
      <w:r>
        <w:t>14 Prevence rizik a školní úrazy</w:t>
      </w:r>
    </w:p>
    <w:p w:rsidR="00A90852" w:rsidRDefault="00A90852">
      <w:r>
        <w:t>15 Spolupráce školy s rodiči</w:t>
      </w:r>
    </w:p>
    <w:p w:rsidR="00A90852" w:rsidRDefault="00A90852">
      <w:r>
        <w:t>16 Vyřizování stížností, oznámení podnětů</w:t>
      </w:r>
    </w:p>
    <w:p w:rsidR="00A90852" w:rsidRDefault="00A90852">
      <w:r>
        <w:t>17 Materiálně technické podmínky vzdělávání</w:t>
      </w:r>
    </w:p>
    <w:p w:rsidR="00A90852" w:rsidRDefault="00070B8D">
      <w:r>
        <w:t>18 Údaje o</w:t>
      </w:r>
      <w:r w:rsidR="00A90852">
        <w:t xml:space="preserve"> mezinárodních projektech</w:t>
      </w:r>
    </w:p>
    <w:p w:rsidR="00A90852" w:rsidRDefault="00A90852">
      <w:r>
        <w:t>19 Projekty realizované školou – zdroje</w:t>
      </w:r>
    </w:p>
    <w:p w:rsidR="00A90852" w:rsidRDefault="00A90852">
      <w:r>
        <w:t>20 Analýza školního roku</w:t>
      </w:r>
      <w:r w:rsidR="00070B8D">
        <w:t xml:space="preserve"> 2020/2021</w:t>
      </w:r>
    </w:p>
    <w:p w:rsidR="00A90852" w:rsidRDefault="00A90852">
      <w:r>
        <w:t xml:space="preserve">21 Závěr </w:t>
      </w:r>
    </w:p>
    <w:p w:rsidR="0028246A" w:rsidRDefault="0028246A"/>
    <w:p w:rsidR="007556DE" w:rsidRDefault="007556DE"/>
    <w:p w:rsidR="00A90852" w:rsidRDefault="00A90852"/>
    <w:p w:rsidR="00A90852" w:rsidRDefault="00A90852"/>
    <w:p w:rsidR="00A90852" w:rsidRDefault="00A90852">
      <w:r>
        <w:t xml:space="preserve">Přílohy </w:t>
      </w:r>
    </w:p>
    <w:p w:rsidR="00A90852" w:rsidRDefault="00A90852" w:rsidP="00A90852">
      <w:pPr>
        <w:pStyle w:val="Odstavecseseznamem"/>
        <w:numPr>
          <w:ilvl w:val="0"/>
          <w:numId w:val="1"/>
        </w:numPr>
      </w:pPr>
      <w:r>
        <w:t>Certifikáty</w:t>
      </w:r>
    </w:p>
    <w:p w:rsidR="00A90852" w:rsidRDefault="00A90852" w:rsidP="00A90852">
      <w:pPr>
        <w:pStyle w:val="Odstavecseseznamem"/>
        <w:numPr>
          <w:ilvl w:val="0"/>
          <w:numId w:val="1"/>
        </w:numPr>
      </w:pPr>
      <w:r>
        <w:t>Fotogalerie</w:t>
      </w:r>
      <w:r w:rsidR="007556DE">
        <w:t xml:space="preserve"> uložená na serveru KAPA a</w:t>
      </w:r>
      <w:r>
        <w:t xml:space="preserve"> na</w:t>
      </w:r>
      <w:r w:rsidR="007556DE">
        <w:t xml:space="preserve"> přiloženém</w:t>
      </w:r>
      <w:r>
        <w:t xml:space="preserve"> </w:t>
      </w:r>
      <w:proofErr w:type="spellStart"/>
      <w:r>
        <w:t>dvd</w:t>
      </w:r>
      <w:proofErr w:type="spellEnd"/>
    </w:p>
    <w:p w:rsidR="007556DE" w:rsidRDefault="007556DE" w:rsidP="007556DE">
      <w:pPr>
        <w:pStyle w:val="Odstavecseseznamem"/>
        <w:ind w:left="408"/>
      </w:pPr>
    </w:p>
    <w:p w:rsidR="007556DE" w:rsidRDefault="007556DE" w:rsidP="007556DE">
      <w:pPr>
        <w:pStyle w:val="Odstavecseseznamem"/>
        <w:ind w:left="408"/>
      </w:pPr>
    </w:p>
    <w:p w:rsidR="007556DE" w:rsidRDefault="007556DE" w:rsidP="007556DE">
      <w:pPr>
        <w:pStyle w:val="Odstavecseseznamem"/>
        <w:ind w:left="408"/>
      </w:pPr>
    </w:p>
    <w:p w:rsidR="007556DE" w:rsidRDefault="007556DE" w:rsidP="007556DE">
      <w:pPr>
        <w:pStyle w:val="Odstavecseseznamem"/>
        <w:ind w:left="408"/>
      </w:pPr>
    </w:p>
    <w:p w:rsidR="007556DE" w:rsidRDefault="007556DE" w:rsidP="007556DE">
      <w:pPr>
        <w:pStyle w:val="Odstavecseseznamem"/>
        <w:ind w:left="408"/>
      </w:pPr>
    </w:p>
    <w:p w:rsidR="007556DE" w:rsidRDefault="007556DE" w:rsidP="007556DE">
      <w:r>
        <w:t>Podle vyhlášky č.15/2005 Sb., kterou se stanoví náležitosti dlouhodobých záměrů, výročních zpráv a vlastního hodnocení školy, předkládá ředitelka školy tuto Výroční zprávu o čin</w:t>
      </w:r>
      <w:r w:rsidR="00070B8D">
        <w:t>nosti školy ve školním roce 2020/2021</w:t>
      </w:r>
      <w:bookmarkStart w:id="0" w:name="_GoBack"/>
      <w:bookmarkEnd w:id="0"/>
    </w:p>
    <w:sectPr w:rsidR="007556DE" w:rsidSect="002C02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566" w:rsidRDefault="00385566" w:rsidP="00704FB5">
      <w:r>
        <w:separator/>
      </w:r>
    </w:p>
  </w:endnote>
  <w:endnote w:type="continuationSeparator" w:id="0">
    <w:p w:rsidR="00385566" w:rsidRDefault="00385566" w:rsidP="0070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566" w:rsidRDefault="00385566" w:rsidP="00704FB5">
      <w:r>
        <w:separator/>
      </w:r>
    </w:p>
  </w:footnote>
  <w:footnote w:type="continuationSeparator" w:id="0">
    <w:p w:rsidR="00385566" w:rsidRDefault="00385566" w:rsidP="0070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04FB5" w:rsidRDefault="00704FB5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ZŠ Dobřív 62, okres Rokycany, příspěvková organizace</w:t>
        </w:r>
      </w:p>
    </w:sdtContent>
  </w:sdt>
  <w:p w:rsidR="00704FB5" w:rsidRDefault="00704FB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17C81"/>
    <w:multiLevelType w:val="hybridMultilevel"/>
    <w:tmpl w:val="5ADE5AAE"/>
    <w:lvl w:ilvl="0" w:tplc="8202FBCC">
      <w:start w:val="21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344"/>
    <w:rsid w:val="0005796F"/>
    <w:rsid w:val="00070B8D"/>
    <w:rsid w:val="0028246A"/>
    <w:rsid w:val="002C0201"/>
    <w:rsid w:val="002C39F4"/>
    <w:rsid w:val="003772DD"/>
    <w:rsid w:val="00385566"/>
    <w:rsid w:val="00542058"/>
    <w:rsid w:val="00555344"/>
    <w:rsid w:val="00583FAB"/>
    <w:rsid w:val="00612923"/>
    <w:rsid w:val="00693B01"/>
    <w:rsid w:val="00704FB5"/>
    <w:rsid w:val="007556DE"/>
    <w:rsid w:val="008A3306"/>
    <w:rsid w:val="00913599"/>
    <w:rsid w:val="009D0B0A"/>
    <w:rsid w:val="00A90852"/>
    <w:rsid w:val="00CA34FA"/>
    <w:rsid w:val="00D93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3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4F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04FB5"/>
  </w:style>
  <w:style w:type="paragraph" w:styleId="Zpat">
    <w:name w:val="footer"/>
    <w:basedOn w:val="Normln"/>
    <w:link w:val="ZpatChar"/>
    <w:uiPriority w:val="99"/>
    <w:unhideWhenUsed/>
    <w:rsid w:val="00704F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04FB5"/>
  </w:style>
  <w:style w:type="paragraph" w:styleId="Textbubliny">
    <w:name w:val="Balloon Text"/>
    <w:basedOn w:val="Normln"/>
    <w:link w:val="TextbublinyChar"/>
    <w:uiPriority w:val="99"/>
    <w:semiHidden/>
    <w:unhideWhenUsed/>
    <w:rsid w:val="00704FB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FB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A33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A90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4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4FB5"/>
  </w:style>
  <w:style w:type="paragraph" w:styleId="Zpat">
    <w:name w:val="footer"/>
    <w:basedOn w:val="Normln"/>
    <w:link w:val="ZpatChar"/>
    <w:uiPriority w:val="99"/>
    <w:unhideWhenUsed/>
    <w:rsid w:val="00704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4FB5"/>
  </w:style>
  <w:style w:type="paragraph" w:styleId="Textbubliny">
    <w:name w:val="Balloon Text"/>
    <w:basedOn w:val="Normln"/>
    <w:link w:val="TextbublinyChar"/>
    <w:uiPriority w:val="99"/>
    <w:semiHidden/>
    <w:unhideWhenUsed/>
    <w:rsid w:val="0070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\AppData\Roaming\Microsoft\&#352;ablony\Hlavi&#269;kov&#253;%20pap&#237;r%20tex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text.dotx</Template>
  <TotalTime>40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ZŠ Dobřív 62, okres Rokycany, příspěvková organizace</vt:lpstr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ZŠ Dobřív 62, okres Rokycany, příspěvková organizace</dc:title>
  <dc:creator>reditel</dc:creator>
  <cp:lastModifiedBy>reditel</cp:lastModifiedBy>
  <cp:revision>10</cp:revision>
  <cp:lastPrinted>2020-09-07T13:52:00Z</cp:lastPrinted>
  <dcterms:created xsi:type="dcterms:W3CDTF">2020-08-12T10:00:00Z</dcterms:created>
  <dcterms:modified xsi:type="dcterms:W3CDTF">2021-07-31T14:46:00Z</dcterms:modified>
</cp:coreProperties>
</file>