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72" w:rsidRPr="007B544D" w:rsidRDefault="00CA5972" w:rsidP="007B544D">
      <w:pPr>
        <w:pStyle w:val="NormalWeb"/>
      </w:pPr>
      <w:r w:rsidRPr="007B544D">
        <w:rPr>
          <w:b/>
          <w:u w:val="single"/>
        </w:rPr>
        <w:t>Zápis ze zasedání školské rady č.</w:t>
      </w:r>
      <w:r>
        <w:rPr>
          <w:b/>
          <w:u w:val="single"/>
        </w:rPr>
        <w:t xml:space="preserve"> 1 </w:t>
      </w:r>
      <w:r w:rsidRPr="007B544D">
        <w:rPr>
          <w:b/>
          <w:u w:val="single"/>
        </w:rPr>
        <w:t>/202</w:t>
      </w:r>
      <w:r>
        <w:rPr>
          <w:b/>
          <w:u w:val="single"/>
        </w:rPr>
        <w:t>1</w:t>
      </w:r>
      <w:r w:rsidRPr="007B544D">
        <w:tab/>
      </w:r>
      <w:r w:rsidRPr="007B544D">
        <w:tab/>
      </w:r>
      <w:r w:rsidRPr="007B544D">
        <w:tab/>
      </w:r>
      <w:r w:rsidRPr="007B544D">
        <w:tab/>
        <w:t>V </w:t>
      </w:r>
      <w:r>
        <w:t xml:space="preserve"> </w:t>
      </w:r>
      <w:r w:rsidRPr="007B544D">
        <w:t xml:space="preserve">Dobřívě </w:t>
      </w:r>
      <w:r>
        <w:t xml:space="preserve"> 0</w:t>
      </w:r>
      <w:r w:rsidRPr="007B544D">
        <w:t>2</w:t>
      </w:r>
      <w:r>
        <w:t>. 09</w:t>
      </w:r>
      <w:r w:rsidRPr="007B544D">
        <w:t>.</w:t>
      </w:r>
      <w:r>
        <w:t xml:space="preserve"> </w:t>
      </w:r>
      <w:r w:rsidRPr="007B544D">
        <w:t>202</w:t>
      </w:r>
      <w:r>
        <w:t>1</w:t>
      </w:r>
    </w:p>
    <w:p w:rsidR="00CA5972" w:rsidRPr="007B544D" w:rsidRDefault="00CA5972" w:rsidP="007B544D">
      <w:pPr>
        <w:pStyle w:val="NormalWeb"/>
        <w:spacing w:line="360" w:lineRule="auto"/>
      </w:pPr>
      <w:r w:rsidRPr="007B544D">
        <w:t xml:space="preserve">Zasedání školské rady bylo svoláno </w:t>
      </w:r>
      <w:r>
        <w:t>paní ředitelkou Lenkou Hanzlíkovou</w:t>
      </w:r>
    </w:p>
    <w:p w:rsidR="00CA5972" w:rsidRPr="007B544D" w:rsidRDefault="00CA5972" w:rsidP="007B544D">
      <w:pPr>
        <w:pStyle w:val="NormalWeb"/>
        <w:spacing w:line="276" w:lineRule="auto"/>
        <w:rPr>
          <w:b/>
          <w:u w:val="single"/>
        </w:rPr>
      </w:pPr>
      <w:r w:rsidRPr="007B544D">
        <w:rPr>
          <w:b/>
          <w:u w:val="single"/>
        </w:rPr>
        <w:t>Přítomni:</w:t>
      </w:r>
    </w:p>
    <w:p w:rsidR="00CA5972" w:rsidRPr="007B544D" w:rsidRDefault="00CA5972" w:rsidP="007B544D">
      <w:pPr>
        <w:rPr>
          <w:rFonts w:ascii="Times New Roman" w:hAnsi="Times New Roman"/>
          <w:sz w:val="24"/>
          <w:szCs w:val="24"/>
        </w:rPr>
      </w:pPr>
      <w:r w:rsidRPr="007B544D">
        <w:rPr>
          <w:rFonts w:ascii="Times New Roman" w:hAnsi="Times New Roman"/>
          <w:sz w:val="24"/>
          <w:szCs w:val="24"/>
        </w:rPr>
        <w:t>Květa Dvořáková</w:t>
      </w:r>
    </w:p>
    <w:p w:rsidR="00CA5972" w:rsidRPr="007B544D" w:rsidRDefault="00CA5972" w:rsidP="007B544D">
      <w:pPr>
        <w:rPr>
          <w:rFonts w:ascii="Times New Roman" w:hAnsi="Times New Roman"/>
          <w:sz w:val="24"/>
          <w:szCs w:val="24"/>
        </w:rPr>
      </w:pPr>
      <w:r w:rsidRPr="007B544D">
        <w:rPr>
          <w:rFonts w:ascii="Times New Roman" w:hAnsi="Times New Roman"/>
          <w:sz w:val="24"/>
          <w:szCs w:val="24"/>
        </w:rPr>
        <w:t>Mgr. Kateřina Pešková</w:t>
      </w:r>
    </w:p>
    <w:p w:rsidR="00CA5972" w:rsidRPr="007B544D" w:rsidRDefault="00CA5972" w:rsidP="007B544D">
      <w:pPr>
        <w:rPr>
          <w:rFonts w:ascii="Times New Roman" w:hAnsi="Times New Roman"/>
          <w:sz w:val="24"/>
          <w:szCs w:val="24"/>
        </w:rPr>
      </w:pPr>
      <w:r w:rsidRPr="007B544D">
        <w:rPr>
          <w:rFonts w:ascii="Times New Roman" w:hAnsi="Times New Roman"/>
          <w:sz w:val="24"/>
          <w:szCs w:val="24"/>
        </w:rPr>
        <w:t>Gabriela Vnoučková</w:t>
      </w:r>
    </w:p>
    <w:p w:rsidR="00CA5972" w:rsidRPr="007B544D" w:rsidRDefault="00CA5972" w:rsidP="007B544D">
      <w:pPr>
        <w:rPr>
          <w:rFonts w:ascii="Times New Roman" w:hAnsi="Times New Roman"/>
          <w:sz w:val="24"/>
          <w:szCs w:val="24"/>
        </w:rPr>
      </w:pPr>
      <w:r w:rsidRPr="007B544D">
        <w:rPr>
          <w:rFonts w:ascii="Times New Roman" w:hAnsi="Times New Roman"/>
          <w:sz w:val="24"/>
          <w:szCs w:val="24"/>
        </w:rPr>
        <w:t>Mgr. Věra Peterková</w:t>
      </w:r>
    </w:p>
    <w:p w:rsidR="00CA5972" w:rsidRPr="007B544D" w:rsidRDefault="00CA5972" w:rsidP="007B544D">
      <w:pPr>
        <w:rPr>
          <w:rFonts w:ascii="Times New Roman" w:hAnsi="Times New Roman"/>
          <w:sz w:val="24"/>
          <w:szCs w:val="24"/>
        </w:rPr>
      </w:pPr>
      <w:r w:rsidRPr="007B544D">
        <w:rPr>
          <w:rFonts w:ascii="Times New Roman" w:hAnsi="Times New Roman"/>
          <w:sz w:val="24"/>
          <w:szCs w:val="24"/>
        </w:rPr>
        <w:t>Mgr. Iveta Mudrová</w:t>
      </w:r>
    </w:p>
    <w:p w:rsidR="00CA5972" w:rsidRPr="007B544D" w:rsidRDefault="00CA5972" w:rsidP="007B544D">
      <w:pPr>
        <w:rPr>
          <w:rFonts w:ascii="Times New Roman" w:hAnsi="Times New Roman"/>
          <w:sz w:val="24"/>
          <w:szCs w:val="24"/>
        </w:rPr>
      </w:pPr>
      <w:r w:rsidRPr="007B544D">
        <w:rPr>
          <w:rFonts w:ascii="Times New Roman" w:hAnsi="Times New Roman"/>
          <w:sz w:val="24"/>
          <w:szCs w:val="24"/>
        </w:rPr>
        <w:t>Ing. Jiří Monhart</w:t>
      </w:r>
    </w:p>
    <w:p w:rsidR="00CA5972" w:rsidRPr="007B544D" w:rsidRDefault="00CA5972" w:rsidP="007B544D">
      <w:pPr>
        <w:pStyle w:val="NormalWeb"/>
      </w:pPr>
    </w:p>
    <w:p w:rsidR="00CA5972" w:rsidRPr="007B544D" w:rsidRDefault="00CA5972" w:rsidP="007B54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</w:pPr>
      <w:r w:rsidRPr="007B544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Program zasedání ŠR ze dne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0</w:t>
      </w:r>
      <w:r w:rsidRPr="007B544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2.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09</w:t>
      </w:r>
      <w:r w:rsidRPr="007B544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</w:t>
      </w:r>
      <w:bookmarkStart w:id="0" w:name="_GoBack"/>
      <w:bookmarkEnd w:id="0"/>
      <w:r w:rsidRPr="007B544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1</w:t>
      </w:r>
    </w:p>
    <w:p w:rsidR="00CA5972" w:rsidRPr="007B544D" w:rsidRDefault="00CA5972" w:rsidP="007B54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přivítání, úvod </w:t>
      </w:r>
    </w:p>
    <w:p w:rsidR="00CA5972" w:rsidRPr="007B544D" w:rsidRDefault="00CA5972" w:rsidP="007B544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ustanovení zapisovatele –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Věra Peterková</w:t>
      </w:r>
    </w:p>
    <w:p w:rsidR="00CA5972" w:rsidRDefault="00CA5972" w:rsidP="007B544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>seznámení s programem zasedání ŠR - jeho schválení</w:t>
      </w:r>
    </w:p>
    <w:p w:rsidR="00CA5972" w:rsidRPr="007B544D" w:rsidRDefault="00CA5972" w:rsidP="007B544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volba předsedy na další období </w:t>
      </w:r>
    </w:p>
    <w:p w:rsidR="00CA5972" w:rsidRPr="007B544D" w:rsidRDefault="00CA5972" w:rsidP="007B544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>schválení dokumentů</w:t>
      </w:r>
    </w:p>
    <w:p w:rsidR="00CA5972" w:rsidRDefault="00CA5972" w:rsidP="007B544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>host – paní ředitelka Mgr. Lenka Hanzlíková</w:t>
      </w:r>
    </w:p>
    <w:p w:rsidR="00CA5972" w:rsidRPr="001D1315" w:rsidRDefault="00CA5972" w:rsidP="000E3D5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D1315">
        <w:rPr>
          <w:rFonts w:ascii="Times New Roman" w:hAnsi="Times New Roman"/>
          <w:color w:val="000000"/>
          <w:sz w:val="24"/>
          <w:szCs w:val="24"/>
          <w:lang w:eastAsia="cs-CZ"/>
        </w:rPr>
        <w:t>diskuze</w:t>
      </w:r>
    </w:p>
    <w:p w:rsidR="00CA5972" w:rsidRPr="007B544D" w:rsidRDefault="00CA5972" w:rsidP="007B544D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A5972" w:rsidRPr="007B544D" w:rsidRDefault="00CA5972" w:rsidP="007B544D">
      <w:pPr>
        <w:shd w:val="clear" w:color="auto" w:fill="FFFFFF"/>
        <w:spacing w:after="0" w:line="360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  <w:t>Průběh , z</w:t>
      </w:r>
      <w:r w:rsidRPr="007B544D"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  <w:t>ávěr:</w:t>
      </w:r>
    </w:p>
    <w:p w:rsidR="00CA5972" w:rsidRPr="007B544D" w:rsidRDefault="00CA5972" w:rsidP="007B544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Na další tříleté období byla zvolena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p. Věra Peterková za předsedkyni školské rady.</w:t>
      </w:r>
    </w:p>
    <w:p w:rsidR="00CA5972" w:rsidRDefault="00CA5972" w:rsidP="007B544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>Dokumenty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které byly paní ředitelkou řádně předem zaslány členům školské rady k prostudování a případnému připomínkování , byly </w:t>
      </w: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schváleny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CA5972" w:rsidRDefault="00CA5972" w:rsidP="007B544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V diskuzi s hostem – paní ředitelka p. Hanzlíková zodpověděla dotazy např.  – bližší informace k vedení kroniky, plánované akce  na  období září - prosinec 2021, ohlédnutí za akcí v červnu 2021 – slavnostní otevírání zahrady a mnoho dalšího.</w:t>
      </w:r>
    </w:p>
    <w:p w:rsidR="00CA5972" w:rsidRDefault="00CA5972" w:rsidP="007B544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P. Peterková poděkovala za obec zaměstnancům Základní školy v Dobřívě, kteří se zúčastnili akce – Pohádkové putování Dobřívem  aneb „Rozloučení s prázdninami“ </w:t>
      </w:r>
    </w:p>
    <w:p w:rsidR="00CA5972" w:rsidRPr="007B544D" w:rsidRDefault="00CA5972" w:rsidP="007B544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CA5972" w:rsidRPr="007B544D" w:rsidRDefault="00CA5972" w:rsidP="007B544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Plánované další setkání školské rady – listopad 2021.</w:t>
      </w:r>
    </w:p>
    <w:p w:rsidR="00CA5972" w:rsidRPr="008357B1" w:rsidRDefault="00CA5972" w:rsidP="008357B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>Zap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sala </w:t>
      </w:r>
      <w:r w:rsidRPr="007B544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Věra Peterková</w:t>
      </w:r>
    </w:p>
    <w:sectPr w:rsidR="00CA5972" w:rsidRPr="008357B1" w:rsidSect="00FA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486"/>
    <w:multiLevelType w:val="hybridMultilevel"/>
    <w:tmpl w:val="EDA6A908"/>
    <w:lvl w:ilvl="0" w:tplc="AC62DF9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44121662"/>
    <w:multiLevelType w:val="hybridMultilevel"/>
    <w:tmpl w:val="171251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44D"/>
    <w:rsid w:val="000E3D5B"/>
    <w:rsid w:val="001D1315"/>
    <w:rsid w:val="00280684"/>
    <w:rsid w:val="007B544D"/>
    <w:rsid w:val="008357B1"/>
    <w:rsid w:val="00B70635"/>
    <w:rsid w:val="00BA6206"/>
    <w:rsid w:val="00CA5972"/>
    <w:rsid w:val="00FA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4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B5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7B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180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Věra</dc:creator>
  <cp:keywords/>
  <dc:description/>
  <cp:lastModifiedBy>Pavla</cp:lastModifiedBy>
  <cp:revision>5</cp:revision>
  <dcterms:created xsi:type="dcterms:W3CDTF">2021-09-03T13:51:00Z</dcterms:created>
  <dcterms:modified xsi:type="dcterms:W3CDTF">2021-09-08T18:23:00Z</dcterms:modified>
</cp:coreProperties>
</file>