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D6" w:rsidRDefault="00DF5CD6" w:rsidP="00DE7E20">
      <w:pPr>
        <w:pStyle w:val="BodyText2"/>
        <w:rPr>
          <w:sz w:val="28"/>
          <w:szCs w:val="28"/>
        </w:rPr>
      </w:pPr>
      <w:r w:rsidRPr="0028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MANUÁL K NÁSTUPU DO ZŠ DOBŘÍV</w:t>
      </w:r>
    </w:p>
    <w:p w:rsidR="00DF5CD6" w:rsidRDefault="00DF5CD6" w:rsidP="00DE7E20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Na základě informací MŠMT přistupuje ZŠ Dobřív k těmto opatřením:</w:t>
      </w:r>
    </w:p>
    <w:p w:rsidR="00DF5CD6" w:rsidRPr="00671D3A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 w:rsidRPr="00671D3A">
        <w:rPr>
          <w:b w:val="0"/>
        </w:rPr>
        <w:t>Provoz školy od 25.5. od 7 30 – 13 00.</w:t>
      </w:r>
      <w:r>
        <w:rPr>
          <w:b w:val="0"/>
        </w:rPr>
        <w:t xml:space="preserve"> Družina nebude, poměrná část platby za družinu za II.pololetí bude vrácena na účty rodičů.</w:t>
      </w:r>
    </w:p>
    <w:p w:rsidR="00DF5CD6" w:rsidRPr="001C5586" w:rsidRDefault="00DF5CD6" w:rsidP="00671D3A">
      <w:pPr>
        <w:pStyle w:val="BodyText2"/>
        <w:numPr>
          <w:ilvl w:val="0"/>
          <w:numId w:val="2"/>
        </w:numPr>
        <w:rPr>
          <w:i/>
          <w:u w:val="single"/>
        </w:rPr>
      </w:pPr>
      <w:r w:rsidRPr="00671D3A">
        <w:rPr>
          <w:b w:val="0"/>
        </w:rPr>
        <w:t>Rodič musí</w:t>
      </w:r>
      <w:r>
        <w:rPr>
          <w:b w:val="0"/>
        </w:rPr>
        <w:t xml:space="preserve"> podepsat čestné prohlášení a souhlas s manuálem k nástupu, bez toho nemůže</w:t>
      </w:r>
      <w:r w:rsidRPr="00671D3A">
        <w:rPr>
          <w:b w:val="0"/>
        </w:rPr>
        <w:t xml:space="preserve"> dítě</w:t>
      </w:r>
      <w:r>
        <w:rPr>
          <w:b w:val="0"/>
        </w:rPr>
        <w:t xml:space="preserve"> nastoupit do školní skupiny</w:t>
      </w:r>
      <w:r w:rsidRPr="00671D3A">
        <w:rPr>
          <w:b w:val="0"/>
        </w:rPr>
        <w:t>.</w:t>
      </w:r>
    </w:p>
    <w:p w:rsidR="00DF5CD6" w:rsidRDefault="00DF5CD6" w:rsidP="001C5586">
      <w:pPr>
        <w:pStyle w:val="BodyText2"/>
        <w:ind w:left="720"/>
        <w:rPr>
          <w:i/>
          <w:u w:val="single"/>
        </w:rPr>
      </w:pPr>
      <w:r w:rsidRPr="00671D3A">
        <w:rPr>
          <w:b w:val="0"/>
        </w:rPr>
        <w:t xml:space="preserve"> </w:t>
      </w:r>
      <w:r w:rsidRPr="00E10978">
        <w:rPr>
          <w:i/>
          <w:u w:val="single"/>
        </w:rPr>
        <w:t>Prosím – buď emailem  nebo do schránky  nebo v pondělí 25.5. při nástupu.</w:t>
      </w:r>
    </w:p>
    <w:p w:rsidR="00DF5CD6" w:rsidRPr="00E10978" w:rsidRDefault="00DF5CD6" w:rsidP="005667A8">
      <w:pPr>
        <w:pStyle w:val="BodyText2"/>
        <w:ind w:left="720"/>
        <w:rPr>
          <w:i/>
          <w:u w:val="single"/>
        </w:rPr>
      </w:pPr>
      <w:r>
        <w:rPr>
          <w:i/>
          <w:u w:val="single"/>
        </w:rPr>
        <w:t>(nakopíruji a budou pro vás připraveny k vyzvednutí dole u družiny, kdo nemůže tisknout)</w:t>
      </w:r>
    </w:p>
    <w:p w:rsidR="00DF5CD6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>
        <w:rPr>
          <w:b w:val="0"/>
        </w:rPr>
        <w:t>Při vstupu do budovy s rouškou bude dítěti změřena teplota, ošetří si ruce dezinfekcí a odejde přímo do své třídy, kumulování žáků před školou a v šatně není povoleno. (dohlíží paní školníková a dozorující učitelka). Rodiče nemohou vstoupit do budovy.</w:t>
      </w:r>
    </w:p>
    <w:p w:rsidR="00DF5CD6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>
        <w:rPr>
          <w:b w:val="0"/>
        </w:rPr>
        <w:t>Dítě bude celé dopoledne trávit ve své třídě, budou mít podepsaný sáček na roušky. Roušky prosíme podepsat, hlavně menší děti. V jedné přijdou do školy, o velké přestávce si je vymění za druhou, použitou si uklidí do podepsaného sáčku.</w:t>
      </w:r>
    </w:p>
    <w:p w:rsidR="00DF5CD6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 Žáci při sezení v lavici nemusí mít roušku na obličeji. Při práci na koberci, při pohybu po škole – toalety, cesta na oběd, domů roušku žáci použijí.</w:t>
      </w:r>
    </w:p>
    <w:p w:rsidR="00DF5CD6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>
        <w:rPr>
          <w:b w:val="0"/>
        </w:rPr>
        <w:t>O velké přestávce si dítě vydezinfikuje ruce, nasvačí se.</w:t>
      </w:r>
    </w:p>
    <w:p w:rsidR="00DF5CD6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>
        <w:rPr>
          <w:b w:val="0"/>
        </w:rPr>
        <w:t>Toalety budou řešeny tak, aby se třídy na toaletách nepotkávaly. Po použití wc si děti vydezinfikují ruce.</w:t>
      </w:r>
    </w:p>
    <w:p w:rsidR="00DF5CD6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 w:rsidRPr="005667A8">
        <w:rPr>
          <w:b w:val="0"/>
        </w:rPr>
        <w:t>K výuce lze využít celý areál školy, i zahradu a</w:t>
      </w:r>
      <w:r>
        <w:rPr>
          <w:b w:val="0"/>
        </w:rPr>
        <w:t xml:space="preserve"> přilehlé lesy a okolí.</w:t>
      </w:r>
    </w:p>
    <w:p w:rsidR="00DF5CD6" w:rsidRPr="005667A8" w:rsidRDefault="00DF5CD6" w:rsidP="00671D3A">
      <w:pPr>
        <w:pStyle w:val="BodyText2"/>
        <w:numPr>
          <w:ilvl w:val="0"/>
          <w:numId w:val="2"/>
        </w:numPr>
        <w:rPr>
          <w:b w:val="0"/>
        </w:rPr>
      </w:pPr>
      <w:r w:rsidRPr="005667A8">
        <w:rPr>
          <w:b w:val="0"/>
        </w:rPr>
        <w:t xml:space="preserve">Oběd – třídy se vystřídají v jídelně dle rozpisu a dle hygienických nařízení MŠMT </w:t>
      </w:r>
    </w:p>
    <w:p w:rsidR="00DF5CD6" w:rsidRPr="001C5586" w:rsidRDefault="00DF5CD6" w:rsidP="008F7B02">
      <w:pPr>
        <w:pStyle w:val="BodyText2"/>
        <w:ind w:left="720"/>
      </w:pPr>
      <w:r w:rsidRPr="001C5586">
        <w:t xml:space="preserve">1.2 třída oběd od 11 40 – 12 00, odchod z budovy do 12 00. </w:t>
      </w:r>
    </w:p>
    <w:p w:rsidR="00DF5CD6" w:rsidRPr="001C5586" w:rsidRDefault="00DF5CD6" w:rsidP="008F7B02">
      <w:pPr>
        <w:pStyle w:val="BodyText2"/>
        <w:ind w:left="720"/>
      </w:pPr>
      <w:r w:rsidRPr="001C5586">
        <w:t>3.třída oběd 12 00, odchod z budovy do 12 15.</w:t>
      </w:r>
      <w:bookmarkStart w:id="0" w:name="_GoBack"/>
      <w:bookmarkEnd w:id="0"/>
    </w:p>
    <w:p w:rsidR="00DF5CD6" w:rsidRPr="001C5586" w:rsidRDefault="00DF5CD6" w:rsidP="008F7B02">
      <w:pPr>
        <w:pStyle w:val="BodyText2"/>
        <w:ind w:left="720"/>
      </w:pPr>
      <w:r w:rsidRPr="001C5586">
        <w:t>4.třída oběd v 12 15, odchod z budovy do 12 30</w:t>
      </w:r>
    </w:p>
    <w:p w:rsidR="00DF5CD6" w:rsidRPr="001C5586" w:rsidRDefault="00DF5CD6" w:rsidP="00EF42C5">
      <w:pPr>
        <w:pStyle w:val="BodyText2"/>
        <w:ind w:left="720"/>
      </w:pPr>
      <w:r w:rsidRPr="001C5586">
        <w:t xml:space="preserve">5.třída oběd v 12 30, odchod z budovy do 12 45    </w:t>
      </w:r>
    </w:p>
    <w:p w:rsidR="00DF5CD6" w:rsidRDefault="00DF5CD6" w:rsidP="00E10978">
      <w:pPr>
        <w:pStyle w:val="BodyText2"/>
        <w:numPr>
          <w:ilvl w:val="0"/>
          <w:numId w:val="2"/>
        </w:numPr>
        <w:rPr>
          <w:i/>
          <w:u w:val="single"/>
        </w:rPr>
      </w:pPr>
      <w:r w:rsidRPr="00EF42C5">
        <w:rPr>
          <w:i/>
          <w:u w:val="single"/>
        </w:rPr>
        <w:t xml:space="preserve">Děti, které nenastoupí do školy 25.5., nemohou být později do skupiny již přijaty (dle nařízení MŠMT), skupiny se </w:t>
      </w:r>
      <w:r>
        <w:rPr>
          <w:i/>
          <w:u w:val="single"/>
        </w:rPr>
        <w:t xml:space="preserve">nesmí měnit! </w:t>
      </w:r>
      <w:r w:rsidRPr="00EF42C5">
        <w:rPr>
          <w:i/>
          <w:u w:val="single"/>
        </w:rPr>
        <w:t>D</w:t>
      </w:r>
      <w:r>
        <w:rPr>
          <w:i/>
          <w:u w:val="single"/>
        </w:rPr>
        <w:t>ěti, které nenastoupí, d</w:t>
      </w:r>
      <w:r w:rsidRPr="00EF42C5">
        <w:rPr>
          <w:i/>
          <w:u w:val="single"/>
        </w:rPr>
        <w:t>ále budou vzdělávány distanční formou.</w:t>
      </w:r>
    </w:p>
    <w:p w:rsidR="00DF5CD6" w:rsidRDefault="00DF5CD6" w:rsidP="00E10978">
      <w:pPr>
        <w:pStyle w:val="BodyText2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V případě příznaků nemoci Covid 19 během výuky, bude dítě umístěno do izolace, kde počká příchodu rodiče. Učitel nahlásí situaci na hygienickou stanici. A rodič musí škole oznámit průběh, výsledek vyšetření – případná karanténa. </w:t>
      </w:r>
    </w:p>
    <w:p w:rsidR="00DF5CD6" w:rsidRPr="00EF42C5" w:rsidRDefault="00DF5CD6" w:rsidP="00E10978">
      <w:pPr>
        <w:pStyle w:val="BodyText2"/>
        <w:numPr>
          <w:ilvl w:val="0"/>
          <w:numId w:val="2"/>
        </w:numPr>
        <w:rPr>
          <w:b w:val="0"/>
        </w:rPr>
      </w:pPr>
      <w:r>
        <w:rPr>
          <w:b w:val="0"/>
        </w:rPr>
        <w:t>Po odchodu žáků bude celá škola dle hygienických nařízení vydezinfikovaná.</w:t>
      </w:r>
    </w:p>
    <w:p w:rsidR="00DF5CD6" w:rsidRPr="00671D3A" w:rsidRDefault="00DF5CD6" w:rsidP="00EF42C5">
      <w:pPr>
        <w:pStyle w:val="BodyText2"/>
        <w:ind w:left="720"/>
        <w:rPr>
          <w:b w:val="0"/>
        </w:rPr>
      </w:pPr>
    </w:p>
    <w:p w:rsidR="00DF5CD6" w:rsidRDefault="00DF5CD6" w:rsidP="00DE7E20">
      <w:pPr>
        <w:pStyle w:val="BodyText2"/>
        <w:jc w:val="left"/>
        <w:rPr>
          <w:b w:val="0"/>
          <w:sz w:val="28"/>
          <w:szCs w:val="28"/>
        </w:rPr>
      </w:pPr>
    </w:p>
    <w:p w:rsidR="00DF5CD6" w:rsidRDefault="00DF5CD6" w:rsidP="00DE7E20">
      <w:pPr>
        <w:pStyle w:val="BodyText2"/>
        <w:jc w:val="left"/>
        <w:rPr>
          <w:i/>
          <w:sz w:val="28"/>
          <w:szCs w:val="28"/>
          <w:u w:val="single"/>
        </w:rPr>
      </w:pPr>
      <w:r w:rsidRPr="00E405C6">
        <w:rPr>
          <w:i/>
          <w:sz w:val="28"/>
          <w:szCs w:val="28"/>
          <w:u w:val="single"/>
        </w:rPr>
        <w:t>Podpis rodiče – seznámen a souhlasí s</w:t>
      </w:r>
      <w:r>
        <w:rPr>
          <w:i/>
          <w:sz w:val="28"/>
          <w:szCs w:val="28"/>
          <w:u w:val="single"/>
        </w:rPr>
        <w:t> </w:t>
      </w:r>
      <w:r w:rsidRPr="00E405C6">
        <w:rPr>
          <w:i/>
          <w:sz w:val="28"/>
          <w:szCs w:val="28"/>
          <w:u w:val="single"/>
        </w:rPr>
        <w:t>opatřeními</w:t>
      </w:r>
      <w:r>
        <w:rPr>
          <w:i/>
          <w:sz w:val="28"/>
          <w:szCs w:val="28"/>
          <w:u w:val="single"/>
        </w:rPr>
        <w:t>:</w:t>
      </w:r>
      <w:r w:rsidRPr="00E405C6">
        <w:rPr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  <w:u w:val="single"/>
        </w:rPr>
        <w:t>…………………………</w:t>
      </w:r>
      <w:r w:rsidRPr="00E405C6">
        <w:rPr>
          <w:i/>
          <w:sz w:val="28"/>
          <w:szCs w:val="28"/>
          <w:u w:val="single"/>
        </w:rPr>
        <w:t xml:space="preserve">   </w:t>
      </w:r>
    </w:p>
    <w:p w:rsidR="00DF5CD6" w:rsidRDefault="00DF5CD6" w:rsidP="00DE7E20">
      <w:pPr>
        <w:pStyle w:val="BodyText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dne:…………………..</w:t>
      </w:r>
    </w:p>
    <w:p w:rsidR="00DF5CD6" w:rsidRPr="005667A8" w:rsidRDefault="00DF5CD6" w:rsidP="00DE7E20">
      <w:pPr>
        <w:pStyle w:val="BodyText2"/>
        <w:jc w:val="left"/>
        <w:rPr>
          <w:b w:val="0"/>
          <w:sz w:val="28"/>
          <w:szCs w:val="28"/>
        </w:rPr>
      </w:pPr>
    </w:p>
    <w:p w:rsidR="00DF5CD6" w:rsidRDefault="00DF5CD6" w:rsidP="00DE7E20">
      <w:pPr>
        <w:pStyle w:val="BodyText2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Dítě bude ze školy odcházet  ( zakroužkujte) -        samo  </w:t>
      </w:r>
    </w:p>
    <w:p w:rsidR="00DF5CD6" w:rsidRPr="005667A8" w:rsidRDefault="00DF5CD6" w:rsidP="00DE7E20">
      <w:pPr>
        <w:pStyle w:val="BodyText2"/>
        <w:jc w:val="left"/>
        <w:rPr>
          <w:i/>
          <w:sz w:val="28"/>
          <w:szCs w:val="28"/>
        </w:rPr>
      </w:pPr>
      <w:r w:rsidRPr="005667A8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                                            </w:t>
      </w:r>
      <w:r w:rsidRPr="005667A8">
        <w:rPr>
          <w:i/>
          <w:sz w:val="28"/>
          <w:szCs w:val="28"/>
        </w:rPr>
        <w:t xml:space="preserve"> -   v doprovodu osoby (uveďte)  </w:t>
      </w:r>
      <w:r>
        <w:rPr>
          <w:i/>
          <w:sz w:val="28"/>
          <w:szCs w:val="28"/>
        </w:rPr>
        <w:t>…………………………………………………………………………………..</w:t>
      </w:r>
      <w:r w:rsidRPr="005667A8">
        <w:rPr>
          <w:i/>
          <w:sz w:val="28"/>
          <w:szCs w:val="28"/>
        </w:rPr>
        <w:t xml:space="preserve">                 </w:t>
      </w:r>
    </w:p>
    <w:p w:rsidR="00DF5CD6" w:rsidRDefault="00DF5CD6" w:rsidP="00DE7E20">
      <w:pPr>
        <w:pStyle w:val="BodyText2"/>
        <w:jc w:val="left"/>
        <w:rPr>
          <w:b w:val="0"/>
          <w:sz w:val="28"/>
          <w:szCs w:val="28"/>
        </w:rPr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margin-left:409.15pt;margin-top:15.45pt;width:21pt;height:42pt;z-index:251658240" fillcolor="black" strokecolor="#f2f2f2" strokeweight="3pt">
            <v:shadow on="t" type="perspective" color="#7f7f7f" opacity=".5" offset="1pt" offset2="-1pt"/>
          </v:shape>
        </w:pict>
      </w:r>
      <w:r>
        <w:rPr>
          <w:b w:val="0"/>
          <w:sz w:val="28"/>
          <w:szCs w:val="28"/>
        </w:rPr>
        <w:t xml:space="preserve">Zpracovala : Mgr. Lenka Hanzlíková     18.5.2020                                                                               </w:t>
      </w:r>
      <w:r w:rsidRPr="00F21E84">
        <w:rPr>
          <w:sz w:val="28"/>
          <w:szCs w:val="28"/>
        </w:rPr>
        <w:t xml:space="preserve">                </w:t>
      </w:r>
    </w:p>
    <w:p w:rsidR="00DF5CD6" w:rsidRPr="001322C2" w:rsidRDefault="00DF5CD6" w:rsidP="001322C2">
      <w:pPr>
        <w:ind w:right="197"/>
        <w:jc w:val="center"/>
        <w:rPr>
          <w:sz w:val="28"/>
          <w:szCs w:val="28"/>
        </w:rPr>
      </w:pPr>
      <w:r w:rsidRPr="001322C2">
        <w:rPr>
          <w:b/>
          <w:sz w:val="28"/>
          <w:szCs w:val="28"/>
        </w:rPr>
        <w:t xml:space="preserve">ČESTNÉ PROHLÁŠENÍ  </w:t>
      </w:r>
    </w:p>
    <w:p w:rsidR="00DF5CD6" w:rsidRDefault="00DF5CD6" w:rsidP="001322C2">
      <w:pPr>
        <w:spacing w:after="120"/>
        <w:ind w:right="204"/>
        <w:jc w:val="center"/>
      </w:pPr>
      <w:r>
        <w:t xml:space="preserve">O NEEXISTENCI PŘÍZNAKŮ VIROVÉHO INFEKČNÍHO ONEMOCNĚNÍ </w:t>
      </w:r>
    </w:p>
    <w:p w:rsidR="00DF5CD6" w:rsidRPr="00377234" w:rsidRDefault="00DF5CD6" w:rsidP="001322C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ind w:left="162"/>
      </w:pPr>
      <w:r w:rsidRPr="00377234">
        <w:rPr>
          <w:b/>
          <w:color w:val="181717"/>
        </w:rPr>
        <w:t>Jméno a příjmení</w:t>
      </w:r>
      <w:r w:rsidRPr="00377234">
        <w:rPr>
          <w:b/>
          <w:i/>
          <w:color w:val="181717"/>
        </w:rPr>
        <w:t xml:space="preserve"> (dítěte/žáka/studenta/účastníka vzdělávání)</w:t>
      </w:r>
    </w:p>
    <w:p w:rsidR="00DF5CD6" w:rsidRPr="00377234" w:rsidRDefault="00DF5CD6" w:rsidP="001322C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DF5CD6" w:rsidRPr="00377234" w:rsidRDefault="00DF5CD6" w:rsidP="001322C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 w:rsidRPr="00377234">
        <w:rPr>
          <w:b/>
          <w:color w:val="2D6D6E"/>
        </w:rPr>
        <w:t>...................................................................................................................</w:t>
      </w:r>
      <w:r>
        <w:rPr>
          <w:b/>
          <w:color w:val="2D6D6E"/>
        </w:rPr>
        <w:t>..............................</w:t>
      </w:r>
      <w:r w:rsidRPr="00377234">
        <w:rPr>
          <w:b/>
          <w:color w:val="2D6D6E"/>
        </w:rPr>
        <w:t>..</w:t>
      </w:r>
    </w:p>
    <w:p w:rsidR="00DF5CD6" w:rsidRPr="00377234" w:rsidRDefault="00DF5CD6" w:rsidP="001322C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="265" w:lineRule="auto"/>
        <w:ind w:left="172" w:hanging="10"/>
        <w:rPr>
          <w:b/>
          <w:color w:val="181717"/>
        </w:rPr>
      </w:pPr>
    </w:p>
    <w:p w:rsidR="00DF5CD6" w:rsidRPr="00377234" w:rsidRDefault="00DF5CD6" w:rsidP="001322C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="265" w:lineRule="auto"/>
        <w:ind w:left="162"/>
      </w:pPr>
      <w:r w:rsidRPr="00377234">
        <w:rPr>
          <w:b/>
          <w:color w:val="181717"/>
        </w:rPr>
        <w:t xml:space="preserve">Datum narození: </w:t>
      </w:r>
      <w:r w:rsidRPr="00377234">
        <w:rPr>
          <w:b/>
          <w:color w:val="2D6D6E"/>
        </w:rPr>
        <w:t>.......</w:t>
      </w:r>
      <w:r>
        <w:rPr>
          <w:b/>
          <w:color w:val="2D6D6E"/>
        </w:rPr>
        <w:t>............................</w:t>
      </w:r>
      <w:r w:rsidRPr="00377234">
        <w:rPr>
          <w:b/>
          <w:color w:val="2D6D6E"/>
        </w:rPr>
        <w:t xml:space="preserve">  </w:t>
      </w:r>
      <w:r w:rsidRPr="00377234">
        <w:rPr>
          <w:b/>
          <w:color w:val="181717"/>
        </w:rPr>
        <w:tab/>
      </w:r>
      <w:r w:rsidRPr="00377234">
        <w:rPr>
          <w:b/>
          <w:color w:val="181717"/>
        </w:rPr>
        <w:tab/>
      </w:r>
      <w:r w:rsidRPr="00377234">
        <w:rPr>
          <w:b/>
          <w:color w:val="181717"/>
        </w:rPr>
        <w:tab/>
        <w:t xml:space="preserve">Třída: </w:t>
      </w:r>
      <w:r w:rsidRPr="00377234">
        <w:rPr>
          <w:b/>
          <w:color w:val="2D6D6E"/>
        </w:rPr>
        <w:t>................................</w:t>
      </w:r>
    </w:p>
    <w:p w:rsidR="00DF5CD6" w:rsidRPr="00377234" w:rsidRDefault="00DF5CD6" w:rsidP="001322C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</w:p>
    <w:p w:rsidR="00DF5CD6" w:rsidRPr="00377234" w:rsidRDefault="00DF5CD6" w:rsidP="001322C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 w:rsidRPr="00377234">
        <w:rPr>
          <w:b/>
          <w:color w:val="181717"/>
        </w:rPr>
        <w:t>Trvale bytem:</w:t>
      </w:r>
      <w:r w:rsidRPr="00377234">
        <w:rPr>
          <w:b/>
          <w:color w:val="2D6D6E"/>
        </w:rPr>
        <w:t>...............................................................................................................................</w:t>
      </w:r>
    </w:p>
    <w:p w:rsidR="00DF5CD6" w:rsidRPr="00377234" w:rsidRDefault="00DF5CD6" w:rsidP="001322C2">
      <w:pPr>
        <w:numPr>
          <w:ilvl w:val="0"/>
          <w:numId w:val="3"/>
        </w:numPr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 w:rsidR="00DF5CD6" w:rsidRPr="00377234" w:rsidRDefault="00DF5CD6" w:rsidP="001322C2">
      <w:pPr>
        <w:numPr>
          <w:ilvl w:val="0"/>
          <w:numId w:val="3"/>
        </w:numPr>
        <w:tabs>
          <w:tab w:val="left" w:pos="284"/>
          <w:tab w:val="left" w:pos="426"/>
        </w:tabs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:rsidR="00DF5CD6" w:rsidRPr="00377234" w:rsidRDefault="00DF5CD6" w:rsidP="001322C2">
      <w:pPr>
        <w:numPr>
          <w:ilvl w:val="0"/>
          <w:numId w:val="3"/>
        </w:numPr>
        <w:tabs>
          <w:tab w:val="left" w:pos="284"/>
          <w:tab w:val="left" w:pos="426"/>
        </w:tabs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DF5CD6" w:rsidRPr="00377234" w:rsidRDefault="00DF5CD6" w:rsidP="001322C2">
      <w:pPr>
        <w:numPr>
          <w:ilvl w:val="0"/>
          <w:numId w:val="3"/>
        </w:numPr>
        <w:tabs>
          <w:tab w:val="left" w:pos="284"/>
          <w:tab w:val="left" w:pos="426"/>
        </w:tabs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 w:rsidR="00DF5CD6" w:rsidRPr="00377234" w:rsidRDefault="00DF5CD6" w:rsidP="001322C2">
      <w:pPr>
        <w:tabs>
          <w:tab w:val="left" w:pos="284"/>
        </w:tabs>
        <w:ind w:left="11" w:right="23"/>
        <w:jc w:val="both"/>
        <w:rPr>
          <w:sz w:val="20"/>
          <w:szCs w:val="20"/>
        </w:rPr>
      </w:pPr>
    </w:p>
    <w:p w:rsidR="00DF5CD6" w:rsidRPr="001322C2" w:rsidRDefault="00DF5CD6" w:rsidP="001322C2">
      <w:pPr>
        <w:spacing w:after="239"/>
        <w:ind w:left="9" w:hanging="10"/>
        <w:rPr>
          <w:b/>
        </w:rPr>
      </w:pPr>
      <w:r w:rsidRPr="000A2513">
        <w:rPr>
          <w:b/>
          <w:color w:val="181717"/>
        </w:rPr>
        <w:t xml:space="preserve">V   </w:t>
      </w:r>
      <w:r w:rsidRPr="000A2513">
        <w:rPr>
          <w:b/>
          <w:color w:val="2D6D6E"/>
        </w:rPr>
        <w:t>........................</w:t>
      </w:r>
      <w:r>
        <w:rPr>
          <w:b/>
          <w:color w:val="2D6D6E"/>
        </w:rPr>
        <w:t>.</w:t>
      </w:r>
      <w:r w:rsidRPr="000A2513">
        <w:rPr>
          <w:b/>
          <w:color w:val="2D6D6E"/>
        </w:rPr>
        <w:t>..</w:t>
      </w:r>
      <w:r>
        <w:rPr>
          <w:b/>
          <w:color w:val="2D6D6E"/>
        </w:rPr>
        <w:t>dne…………………</w:t>
      </w:r>
      <w:r w:rsidRPr="000A2513">
        <w:rPr>
          <w:color w:val="2D6D6E"/>
        </w:rPr>
        <w:t>...................................................................................</w:t>
      </w:r>
    </w:p>
    <w:p w:rsidR="00DF5CD6" w:rsidRPr="001322C2" w:rsidRDefault="00DF5CD6" w:rsidP="001322C2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DF5CD6" w:rsidRPr="00E405C6" w:rsidRDefault="00DF5CD6" w:rsidP="00E405C6">
      <w:pPr>
        <w:shd w:val="clear" w:color="auto" w:fill="A2DBE2"/>
        <w:spacing w:after="216"/>
        <w:ind w:left="189"/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</w:rPr>
        <w:t>Osoby s rizikovými faktory</w:t>
      </w:r>
      <w:r w:rsidRPr="00377234">
        <w:t xml:space="preserve"> </w:t>
      </w:r>
      <w:r>
        <w:t>-</w:t>
      </w: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>(zahrnuje i středně závažné a závažné astma bronchiale)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DF5CD6" w:rsidRPr="00377234" w:rsidRDefault="00DF5CD6" w:rsidP="001322C2">
      <w:pPr>
        <w:numPr>
          <w:ilvl w:val="1"/>
          <w:numId w:val="4"/>
        </w:numPr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DF5CD6" w:rsidRPr="00377234" w:rsidRDefault="00DF5CD6" w:rsidP="001322C2">
      <w:pPr>
        <w:numPr>
          <w:ilvl w:val="1"/>
          <w:numId w:val="4"/>
        </w:numPr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DF5CD6" w:rsidRPr="00377234" w:rsidRDefault="00DF5CD6" w:rsidP="001322C2">
      <w:pPr>
        <w:numPr>
          <w:ilvl w:val="1"/>
          <w:numId w:val="4"/>
        </w:numPr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mellitus.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 </w:t>
      </w:r>
    </w:p>
    <w:p w:rsidR="00DF5CD6" w:rsidRPr="00377234" w:rsidRDefault="00DF5CD6" w:rsidP="001322C2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DF5CD6" w:rsidRDefault="00DF5CD6" w:rsidP="001322C2">
      <w:pPr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</w:t>
      </w:r>
      <w:r>
        <w:rPr>
          <w:sz w:val="20"/>
          <w:szCs w:val="20"/>
        </w:rPr>
        <w:t> </w:t>
      </w:r>
      <w:r w:rsidRPr="00377234">
        <w:rPr>
          <w:sz w:val="20"/>
          <w:szCs w:val="20"/>
        </w:rPr>
        <w:t>bodů</w:t>
      </w:r>
    </w:p>
    <w:p w:rsidR="00DF5CD6" w:rsidRPr="00E405C6" w:rsidRDefault="00DF5CD6" w:rsidP="00E405C6">
      <w:pPr>
        <w:ind w:left="199" w:hanging="10"/>
        <w:rPr>
          <w:sz w:val="20"/>
          <w:szCs w:val="20"/>
        </w:rPr>
      </w:pPr>
      <w:r>
        <w:rPr>
          <w:noProof/>
        </w:rPr>
        <w:pict>
          <v:shape id="_x0000_s1028" type="#_x0000_t102" style="position:absolute;left:0;text-align:left;margin-left:388.15pt;margin-top:2.1pt;width:21pt;height:42pt;z-index:251659264" fillcolor="black" strokecolor="#f2f2f2" strokeweight="3pt">
            <v:shadow on="t" type="perspective" color="#7f7f7f" opacity=".5" offset="1pt" offset2="-1pt"/>
          </v:shape>
        </w:pict>
      </w:r>
      <w:r w:rsidRPr="00377234">
        <w:rPr>
          <w:sz w:val="20"/>
          <w:szCs w:val="20"/>
        </w:rPr>
        <w:t>naplňuje jakákoliv osoba, která s ní žije ve společné domácnosti.</w:t>
      </w:r>
      <w:r>
        <w:rPr>
          <w:sz w:val="20"/>
          <w:szCs w:val="20"/>
        </w:rPr>
        <w:t xml:space="preserve">                            </w:t>
      </w:r>
      <w:r>
        <w:rPr>
          <w:b/>
          <w:sz w:val="28"/>
          <w:szCs w:val="28"/>
        </w:rPr>
        <w:t xml:space="preserve">           </w:t>
      </w:r>
    </w:p>
    <w:sectPr w:rsidR="00DF5CD6" w:rsidRPr="00E405C6" w:rsidSect="0021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D6" w:rsidRDefault="00DF5CD6" w:rsidP="00C22B1E">
      <w:r>
        <w:separator/>
      </w:r>
    </w:p>
  </w:endnote>
  <w:endnote w:type="continuationSeparator" w:id="0">
    <w:p w:rsidR="00DF5CD6" w:rsidRDefault="00DF5CD6" w:rsidP="00C2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D6" w:rsidRDefault="00DF5C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D6" w:rsidRDefault="00DF5C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D6" w:rsidRDefault="00DF5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D6" w:rsidRDefault="00DF5CD6" w:rsidP="00C22B1E">
      <w:r>
        <w:separator/>
      </w:r>
    </w:p>
  </w:footnote>
  <w:footnote w:type="continuationSeparator" w:id="0">
    <w:p w:rsidR="00DF5CD6" w:rsidRDefault="00DF5CD6" w:rsidP="00C2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D6" w:rsidRDefault="00DF5C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D6" w:rsidRDefault="00DF5CD6">
    <w:pPr>
      <w:pStyle w:val="Header"/>
    </w:pPr>
  </w:p>
  <w:p w:rsidR="00DF5CD6" w:rsidRDefault="00DF5CD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31.65pt;margin-top:2.15pt;width:359.2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" filled="f" stroked="f">
          <v:textbox>
            <w:txbxContent>
              <w:p w:rsidR="00DF5CD6" w:rsidRPr="00C22B1E" w:rsidRDefault="00DF5CD6" w:rsidP="00C22B1E">
                <w:pPr>
                  <w:pStyle w:val="Header"/>
                  <w:jc w:val="center"/>
                  <w:rPr>
                    <w:sz w:val="36"/>
                    <w:szCs w:val="36"/>
                  </w:rPr>
                </w:pPr>
                <w:r w:rsidRPr="00C22B1E">
                  <w:rPr>
                    <w:sz w:val="36"/>
                    <w:szCs w:val="36"/>
                  </w:rPr>
                  <w:t>Základní škola Dobřív, okres Rokycany</w:t>
                </w:r>
              </w:p>
              <w:p w:rsidR="00DF5CD6" w:rsidRPr="00C22B1E" w:rsidRDefault="00DF5CD6" w:rsidP="00C22B1E">
                <w:pPr>
                  <w:pStyle w:val="Header"/>
                  <w:jc w:val="center"/>
                  <w:rPr>
                    <w:sz w:val="28"/>
                    <w:szCs w:val="28"/>
                  </w:rPr>
                </w:pPr>
                <w:r w:rsidRPr="00C22B1E">
                  <w:rPr>
                    <w:sz w:val="28"/>
                    <w:szCs w:val="28"/>
                  </w:rPr>
                  <w:t>příspěvková organizace</w:t>
                </w:r>
              </w:p>
              <w:p w:rsidR="00DF5CD6" w:rsidRPr="00C22B1E" w:rsidRDefault="00DF5CD6" w:rsidP="00C22B1E">
                <w:pPr>
                  <w:pStyle w:val="Header"/>
                  <w:jc w:val="center"/>
                  <w:rPr>
                    <w:sz w:val="28"/>
                    <w:szCs w:val="28"/>
                  </w:rPr>
                </w:pPr>
              </w:p>
              <w:p w:rsidR="00DF5CD6" w:rsidRPr="00C22B1E" w:rsidRDefault="00DF5CD6" w:rsidP="00C22B1E">
                <w:pPr>
                  <w:pStyle w:val="Header"/>
                  <w:jc w:val="center"/>
                  <w:rPr>
                    <w:sz w:val="28"/>
                    <w:szCs w:val="28"/>
                  </w:rPr>
                </w:pPr>
                <w:r w:rsidRPr="00C22B1E">
                  <w:rPr>
                    <w:sz w:val="28"/>
                    <w:szCs w:val="28"/>
                  </w:rPr>
                  <w:sym w:font="Wingdings" w:char="F02C"/>
                </w:r>
                <w:r w:rsidRPr="00C22B1E">
                  <w:rPr>
                    <w:sz w:val="28"/>
                    <w:szCs w:val="28"/>
                  </w:rPr>
                  <w:t xml:space="preserve"> Dobřív 62, 338 44    </w:t>
                </w:r>
                <w:r w:rsidRPr="00C22B1E">
                  <w:rPr>
                    <w:sz w:val="28"/>
                    <w:szCs w:val="28"/>
                  </w:rPr>
                  <w:sym w:font="Wingdings" w:char="F028"/>
                </w:r>
                <w:r w:rsidRPr="00C22B1E">
                  <w:rPr>
                    <w:sz w:val="28"/>
                    <w:szCs w:val="28"/>
                  </w:rPr>
                  <w:t>+420 371 782 477</w:t>
                </w:r>
              </w:p>
              <w:p w:rsidR="00DF5CD6" w:rsidRPr="00C22B1E" w:rsidRDefault="00DF5CD6" w:rsidP="00C22B1E">
                <w:pPr>
                  <w:pStyle w:val="Header"/>
                  <w:jc w:val="center"/>
                  <w:rPr>
                    <w:sz w:val="28"/>
                    <w:szCs w:val="28"/>
                  </w:rPr>
                </w:pPr>
                <w:r w:rsidRPr="00C22B1E">
                  <w:rPr>
                    <w:sz w:val="28"/>
                    <w:szCs w:val="28"/>
                  </w:rPr>
                  <w:sym w:font="Wingdings" w:char="F02A"/>
                </w:r>
                <w:r w:rsidRPr="00C22B1E">
                  <w:rPr>
                    <w:sz w:val="28"/>
                    <w:szCs w:val="28"/>
                  </w:rPr>
                  <w:t xml:space="preserve"> reditel@zsdobriv.cz   </w:t>
                </w:r>
                <w:r w:rsidRPr="00C22B1E">
                  <w:rPr>
                    <w:sz w:val="28"/>
                    <w:szCs w:val="28"/>
                  </w:rPr>
                  <w:sym w:font="Wingdings" w:char="F03A"/>
                </w:r>
                <w:r w:rsidRPr="00C22B1E">
                  <w:rPr>
                    <w:sz w:val="28"/>
                    <w:szCs w:val="28"/>
                  </w:rPr>
                  <w:t xml:space="preserve"> www.zsdobriv.cz</w:t>
                </w:r>
              </w:p>
              <w:p w:rsidR="00DF5CD6" w:rsidRDefault="00DF5CD6" w:rsidP="00C22B1E">
                <w:pPr>
                  <w:jc w:val="center"/>
                </w:pPr>
              </w:p>
            </w:txbxContent>
          </v:textbox>
        </v:shape>
      </w:pict>
    </w:r>
    <w:r w:rsidRPr="00F335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15.5pt;height:115.5pt;visibility:visible">
          <v:imagedata r:id="rId1" o:title=""/>
        </v:shape>
      </w:pict>
    </w:r>
  </w:p>
  <w:p w:rsidR="00DF5CD6" w:rsidRDefault="00DF5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D6" w:rsidRDefault="00DF5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</w:abstractNum>
  <w:abstractNum w:abstractNumId="2">
    <w:nsid w:val="539E1325"/>
    <w:multiLevelType w:val="hybridMultilevel"/>
    <w:tmpl w:val="2C8443B2"/>
    <w:lvl w:ilvl="0" w:tplc="A4EECA3E">
      <w:start w:val="2"/>
      <w:numFmt w:val="bullet"/>
      <w:lvlText w:val="-"/>
      <w:lvlJc w:val="left"/>
      <w:pPr>
        <w:ind w:left="517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3">
    <w:nsid w:val="7E35014F"/>
    <w:multiLevelType w:val="hybridMultilevel"/>
    <w:tmpl w:val="F7EE13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64"/>
    <w:rsid w:val="00053C26"/>
    <w:rsid w:val="000A2513"/>
    <w:rsid w:val="000C328D"/>
    <w:rsid w:val="001322C2"/>
    <w:rsid w:val="0019138E"/>
    <w:rsid w:val="001933A7"/>
    <w:rsid w:val="001C5586"/>
    <w:rsid w:val="00213E77"/>
    <w:rsid w:val="00285D34"/>
    <w:rsid w:val="002C1874"/>
    <w:rsid w:val="00377234"/>
    <w:rsid w:val="005667A8"/>
    <w:rsid w:val="00596142"/>
    <w:rsid w:val="005E7FCC"/>
    <w:rsid w:val="00617F64"/>
    <w:rsid w:val="00671D3A"/>
    <w:rsid w:val="008A24B5"/>
    <w:rsid w:val="008F7B02"/>
    <w:rsid w:val="009F7B75"/>
    <w:rsid w:val="00A6694D"/>
    <w:rsid w:val="00C22B1E"/>
    <w:rsid w:val="00D077FB"/>
    <w:rsid w:val="00DC4DA1"/>
    <w:rsid w:val="00DD4E64"/>
    <w:rsid w:val="00DE7E20"/>
    <w:rsid w:val="00DF5CD6"/>
    <w:rsid w:val="00E10978"/>
    <w:rsid w:val="00E405C6"/>
    <w:rsid w:val="00EA760B"/>
    <w:rsid w:val="00EF42C5"/>
    <w:rsid w:val="00F21E84"/>
    <w:rsid w:val="00F33533"/>
    <w:rsid w:val="00F6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E20"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7E20"/>
    <w:pPr>
      <w:keepNext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7E20"/>
    <w:pPr>
      <w:keepNext/>
      <w:ind w:left="708" w:firstLine="912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E20"/>
    <w:rPr>
      <w:rFonts w:ascii="Times New Roman" w:hAnsi="Times New Roman" w:cs="Times New Roman"/>
      <w:b/>
      <w:bCs/>
      <w:kern w:val="32"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7E20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7E2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C22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B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B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B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E7E20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E20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Znaka">
    <w:name w:val="Značka"/>
    <w:uiPriority w:val="99"/>
    <w:rsid w:val="00DE7E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odnadpis">
    <w:name w:val="Podnadpis"/>
    <w:uiPriority w:val="99"/>
    <w:rsid w:val="00DE7E20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E7E20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7E2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DE7E20"/>
    <w:pPr>
      <w:ind w:left="1980" w:hanging="14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E7E20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logo.dotx</Template>
  <TotalTime>0</TotalTime>
  <Pages>2</Pages>
  <Words>757</Words>
  <Characters>4473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MANUÁL K NÁSTUPU DO ZŠ DOBŘÍV</dc:title>
  <dc:subject/>
  <dc:creator>reditel</dc:creator>
  <cp:keywords/>
  <dc:description/>
  <cp:lastModifiedBy>Pavla</cp:lastModifiedBy>
  <cp:revision>2</cp:revision>
  <cp:lastPrinted>2020-05-18T06:32:00Z</cp:lastPrinted>
  <dcterms:created xsi:type="dcterms:W3CDTF">2020-05-18T17:18:00Z</dcterms:created>
  <dcterms:modified xsi:type="dcterms:W3CDTF">2020-05-18T17:18:00Z</dcterms:modified>
</cp:coreProperties>
</file>